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A0" w:rsidRDefault="00D325A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D325A0" w:rsidRDefault="00D325A0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[66:A:8]</w:t>
      </w:r>
    </w:p>
    <w:p w:rsidR="00D325A0" w:rsidRDefault="00D325A0">
      <w:pPr>
        <w:widowControl w:val="0"/>
        <w:rPr>
          <w:rFonts w:ascii="Courier 10cpi" w:hAnsi="Courier 10cpi"/>
          <w:b/>
          <w:lang w:val="en-CA"/>
        </w:rPr>
      </w:pPr>
    </w:p>
    <w:p w:rsidR="00D325A0" w:rsidRDefault="00D325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d'inscription au rôle</w:t>
      </w: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68B]</w:t>
      </w: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D'INSCRIPTION AU RÔLE</w:t>
      </w: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 LA PRÉSENTE REQUÊTE EN RÉVISION JUDICIAIRE A ÉTÉ MISE EN ÉTAT et inscrite au rôle à/au (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). Vous pouvez vérifier la date approximative de l'enquête auprès de mon bureau.</w:t>
      </w:r>
    </w:p>
    <w:p w:rsidR="00D325A0" w:rsidRDefault="00D325A0">
      <w:pPr>
        <w:widowControl w:val="0"/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greffier local,</w:t>
      </w:r>
    </w:p>
    <w:p w:rsidR="00D325A0" w:rsidRDefault="00D325A0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D325A0" w:rsidRDefault="00D325A0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 de la Cour divisionnaire</w:t>
      </w:r>
      <w:r>
        <w:rPr>
          <w:rFonts w:ascii="Courier 10cpi" w:hAnsi="Courier 10cpi"/>
          <w:lang w:val="en-CA"/>
        </w:rPr>
        <w:t>]</w:t>
      </w:r>
    </w:p>
    <w:p w:rsidR="00D325A0" w:rsidRDefault="00D325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D325A0" w:rsidRDefault="00D325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>DESTINATAIRE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 chaque personne énumérée</w:t>
      </w:r>
    </w:p>
    <w:p w:rsidR="00D325A0" w:rsidRDefault="00D325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</w:r>
      <w:r>
        <w:rPr>
          <w:rFonts w:ascii="Courier 10cpi" w:hAnsi="Courier 10cpi"/>
          <w:i/>
          <w:lang w:val="en-CA"/>
        </w:rPr>
        <w:tab/>
        <w:t>dans le certificat d'état de cause</w:t>
      </w:r>
      <w:r>
        <w:rPr>
          <w:rFonts w:ascii="Courier 10cpi" w:hAnsi="Courier 10cpi"/>
          <w:lang w:val="en-CA"/>
        </w:rPr>
        <w:t>]</w:t>
      </w:r>
    </w:p>
    <w:sectPr w:rsidR="00D325A0" w:rsidSect="00D32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5A0"/>
    <w:rsid w:val="00D3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