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F" w:rsidRDefault="00853C6F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853C6F" w:rsidRDefault="00853C6F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[66:D:6]</w:t>
      </w:r>
    </w:p>
    <w:p w:rsidR="00853C6F" w:rsidRDefault="00853C6F">
      <w:pPr>
        <w:widowControl w:val="0"/>
        <w:rPr>
          <w:rFonts w:ascii="Courier 10cpi" w:hAnsi="Courier 10cpi"/>
          <w:b/>
          <w:lang w:val="en-CA"/>
        </w:rPr>
      </w:pPr>
    </w:p>
    <w:p w:rsidR="00853C6F" w:rsidRDefault="00853C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 la requérante et des intimés, la ville de ...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sans que le procureur général de l'Ontario ne soit représenté, bien que l'avis de requête lui ait été signifié de façon appropriée comme le démontre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déposé.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déposés par les parties, et après avoir entendu les plaidoiries des avocats susmentionnés, 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la requérante à présenter la présente requête à un juge seul de la Cour de l'Ontario (Division générale).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à l'intimée, la ville de ..., d'ordonner sur-le-champ à ses agents et employés compétents et à l'intimé,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délivrer à la requérante un ou des permis de construire un immeuble à appartements sur les biens-fonds susmentionnés conformément aux demandes formulées à cet égard, et le tribunal ordonne à l'intimé,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délivrer ce ou ces permis à l'égard des biens-fonds susmentionnés conformément aux règlements de construction de la ville de ....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aux intimés de payer à la requérante les dépens de la présente requête, dès leur liquidation.</w:t>
      </w:r>
    </w:p>
    <w:p w:rsidR="00853C6F" w:rsidRDefault="00853C6F">
      <w:pPr>
        <w:widowControl w:val="0"/>
        <w:rPr>
          <w:rFonts w:ascii="Courier 10cpi" w:hAnsi="Courier 10cpi"/>
          <w:lang w:val="en-CA"/>
        </w:rPr>
      </w:pPr>
    </w:p>
    <w:p w:rsidR="00853C6F" w:rsidRDefault="00853C6F">
      <w:pPr>
        <w:widowControl w:val="0"/>
        <w:tabs>
          <w:tab w:val="left" w:pos="-1440"/>
          <w:tab w:val="left" w:pos="-720"/>
          <w:tab w:val="left" w:pos="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853C6F" w:rsidRDefault="00853C6F">
      <w:pPr>
        <w:widowControl w:val="0"/>
        <w:tabs>
          <w:tab w:val="left" w:pos="-1440"/>
          <w:tab w:val="left" w:pos="-720"/>
          <w:tab w:val="left" w:pos="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596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Cour de l'Ontario (Division générale)</w:t>
      </w:r>
    </w:p>
    <w:sectPr w:rsidR="00853C6F" w:rsidSect="00853C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6F"/>
    <w:rsid w:val="008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