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62" w:rsidRDefault="00B43C62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b/>
          <w:lang w:val="en-CA"/>
        </w:rPr>
        <w:tab/>
        <w:t>[69:B:3]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B43C62" w:rsidRDefault="00B43C62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B43C62" w:rsidRDefault="00B43C6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les demandeurs  en vue d'obtenir une ordonnance prorogeant le délai de remise de la convocation du jury jusqu'au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après avoir examiné les pièces jointes à cet affidavit et après avoir entendu les plaidoiries des avocats des demandeurs et du défendeur,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PROROGE le délai de remise de la convocation du jury dans la présente instance jusqu'au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ADJUGE les dépens de la présente motion au défendeur à la condition qu'il obtienne les dépens de l'instance.</w:t>
      </w:r>
    </w:p>
    <w:p w:rsidR="00B43C62" w:rsidRDefault="00B43C62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B43C62" w:rsidRDefault="00B43C6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B43C62" w:rsidRDefault="00B43C6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B43C62" w:rsidSect="00B43C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C62"/>
    <w:rsid w:val="00B4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