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D6" w:rsidRDefault="00A618D6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b/>
          <w:lang w:val="en-CA"/>
        </w:rPr>
        <w:tab/>
        <w:t>[69:C:3]</w:t>
      </w:r>
    </w:p>
    <w:p w:rsidR="00A618D6" w:rsidRDefault="00A618D6">
      <w:pPr>
        <w:widowControl w:val="0"/>
        <w:spacing w:line="240" w:lineRule="exact"/>
        <w:rPr>
          <w:rFonts w:ascii="Courier 10cpi" w:hAnsi="Courier 10cpi"/>
          <w:u w:val="single"/>
          <w:lang w:val="en-CA"/>
        </w:rPr>
      </w:pPr>
    </w:p>
    <w:p w:rsidR="00A618D6" w:rsidRDefault="00A618D6">
      <w:pPr>
        <w:widowControl w:val="0"/>
        <w:spacing w:line="240" w:lineRule="exact"/>
        <w:rPr>
          <w:rFonts w:ascii="Courier 10cpi" w:hAnsi="Courier 10cpi"/>
          <w:u w:val="single"/>
          <w:lang w:val="en-CA"/>
        </w:rPr>
      </w:pPr>
    </w:p>
    <w:p w:rsidR="00A618D6" w:rsidRDefault="00A618D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</w:t>
      </w:r>
    </w:p>
    <w:p w:rsidR="00A618D6" w:rsidRDefault="00A618D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618D6" w:rsidRDefault="00A618D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A618D6" w:rsidRDefault="00A618D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618D6" w:rsidRDefault="00A618D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A618D6" w:rsidRDefault="00A618D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618D6" w:rsidRDefault="00A618D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A618D6" w:rsidRDefault="00A618D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A618D6" w:rsidRDefault="00A618D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618D6" w:rsidRDefault="00A618D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A618D6" w:rsidRDefault="00A618D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618D6" w:rsidRDefault="00A618D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A618D6" w:rsidRDefault="00A618D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618D6" w:rsidRDefault="00A618D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A618D6" w:rsidRDefault="00A618D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618D6" w:rsidRDefault="00A618D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MOTION, qui a été présentée par le défendeur en vue d'obtenir une ordonnance annulant la convocation du jury remise dans la présente action, a été entendue aujourd'hui,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A618D6" w:rsidRDefault="00A618D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618D6" w:rsidRDefault="00A618D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affidavit qui a été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qui a été déposé, et après avoir entendu les plaidoiries des avocats du défendeur et du demandeur,</w:t>
      </w:r>
    </w:p>
    <w:p w:rsidR="00A618D6" w:rsidRDefault="00A618D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618D6" w:rsidRDefault="00A618D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ANNULE la convocation du jury remise par le demandeur dans la présente action.</w:t>
      </w:r>
    </w:p>
    <w:p w:rsidR="00A618D6" w:rsidRDefault="00A618D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618D6" w:rsidRDefault="00A618D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ADJUGE les dépens de la présente motion au défendeur sans égard à l'issue de l'instance.</w:t>
      </w:r>
    </w:p>
    <w:p w:rsidR="00A618D6" w:rsidRDefault="00A618D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618D6" w:rsidRDefault="00A618D6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greffier local,</w:t>
      </w:r>
    </w:p>
    <w:p w:rsidR="00A618D6" w:rsidRDefault="00A618D6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sectPr w:rsidR="00A618D6" w:rsidSect="00A618D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8D6"/>
    <w:rsid w:val="00A6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