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8C" w:rsidRDefault="00D3098C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[69:E:4]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D3098C" w:rsidRDefault="00D3098C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D3098C" w:rsidRDefault="00D3098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: variante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défendeur en vue d'obtenir l'annulation de la convocation du jury remise dans la présente action,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la déclaration et la défense,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ainsi que les pièces jointes à cet affidavit, et après avoir entendu les plaidoiries des avocats du demandeur et du défendeur,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les dommages du demandeur soient évalués sans jury.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l'instance.</w:t>
      </w:r>
    </w:p>
    <w:p w:rsidR="00D3098C" w:rsidRDefault="00D3098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3098C" w:rsidRDefault="00D3098C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D3098C" w:rsidRDefault="00D3098C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D3098C" w:rsidSect="00D309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98C"/>
    <w:rsid w:val="00D3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