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FA" w:rsidRDefault="00F14EFA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b/>
          <w:lang w:val="en-CA"/>
        </w:rPr>
        <w:tab/>
        <w:t>[69:E:8]</w:t>
      </w:r>
    </w:p>
    <w:p w:rsidR="00F14EFA" w:rsidRDefault="00F14EFA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F14EFA" w:rsidRDefault="00F14EFA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F14EFA" w:rsidRDefault="00F14EF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</w:t>
      </w:r>
    </w:p>
    <w:p w:rsidR="00F14EFA" w:rsidRDefault="00F14EF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14EFA" w:rsidRDefault="00F14EFA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F14EFA" w:rsidRDefault="00F14EF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14EFA" w:rsidRDefault="00F14EF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F14EFA" w:rsidRDefault="00F14EF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14EFA" w:rsidRDefault="00F14EF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F14EFA" w:rsidRDefault="00F14EF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F14EFA" w:rsidRDefault="00F14EF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14EFA" w:rsidRDefault="00F14EF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F14EFA" w:rsidRDefault="00F14EF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14EFA" w:rsidRDefault="00F14EF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F14EFA" w:rsidRDefault="00F14EF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14EFA" w:rsidRDefault="00F14EF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F14EFA" w:rsidRDefault="00F14EF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14EFA" w:rsidRDefault="00F14EF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qui a présentée par les demandeurs pour obtenir une ordonnance d'annulation de la convocation du jury, a été entendue aujourd'hui,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F14EFA" w:rsidRDefault="00F14EF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14EFA" w:rsidRDefault="00F14EF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la déclaration et la défense de la présente action,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déposé, ainsi que les pièces jointes à cet affidavit, et après avoir entendu les plaidoiries des procureurs des demandeurs et des défendeurs,</w:t>
      </w:r>
    </w:p>
    <w:p w:rsidR="00F14EFA" w:rsidRDefault="00F14EF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14EFA" w:rsidRDefault="00F14EF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que la convocation du jury remise dans la présente action soit annulée et que les questions de faits soient instruites et les dommages évalués sans jury.</w:t>
      </w:r>
    </w:p>
    <w:p w:rsidR="00F14EFA" w:rsidRDefault="00F14EF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14EFA" w:rsidRDefault="00F14EF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les dépens de la présente motion suivent les dépens de l'instance.</w:t>
      </w:r>
    </w:p>
    <w:p w:rsidR="00F14EFA" w:rsidRDefault="00F14EF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14EFA" w:rsidRDefault="00F14EFA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F14EFA" w:rsidRDefault="00F14EFA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F14EFA" w:rsidSect="00F14E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EFA"/>
    <w:rsid w:val="00F1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