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17" w:rsidRDefault="00A54517">
      <w:pPr>
        <w:widowControl w:val="0"/>
        <w:tabs>
          <w:tab w:val="center" w:pos="4680"/>
        </w:tabs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b/>
          <w:lang w:val="en-CA"/>
        </w:rPr>
        <w:tab/>
        <w:t>[72:A:6]</w:t>
      </w:r>
    </w:p>
    <w:p w:rsidR="00A54517" w:rsidRDefault="00A54517">
      <w:pPr>
        <w:widowControl w:val="0"/>
        <w:rPr>
          <w:rFonts w:ascii="Courier 10cpi" w:hAnsi="Courier 10cpi"/>
          <w:b/>
          <w:lang w:val="en-CA"/>
        </w:rPr>
      </w:pPr>
    </w:p>
    <w:p w:rsidR="00A54517" w:rsidRDefault="00A54517">
      <w:pPr>
        <w:widowControl w:val="0"/>
        <w:rPr>
          <w:rFonts w:ascii="Courier 10cpi" w:hAnsi="Courier 10cpi"/>
          <w:b/>
          <w:lang w:val="en-CA"/>
        </w:rPr>
      </w:pPr>
    </w:p>
    <w:p w:rsidR="00A54517" w:rsidRDefault="00A54517">
      <w:pPr>
        <w:widowControl w:val="0"/>
        <w:tabs>
          <w:tab w:val="center" w:pos="4680"/>
        </w:tabs>
        <w:rPr>
          <w:rFonts w:ascii="Courier 10cpi" w:hAnsi="Courier 10cpi"/>
          <w:u w:val="single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Dossier de conférence préparatoire du défendeur : variante</w:t>
      </w:r>
    </w:p>
    <w:p w:rsidR="00A54517" w:rsidRDefault="00A54517">
      <w:pPr>
        <w:widowControl w:val="0"/>
        <w:rPr>
          <w:rFonts w:ascii="Courier 10cpi" w:hAnsi="Courier 10cpi"/>
          <w:lang w:val="en-CA"/>
        </w:rPr>
      </w:pPr>
    </w:p>
    <w:p w:rsidR="00A54517" w:rsidRDefault="00A54517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A54517" w:rsidRDefault="00A54517">
      <w:pPr>
        <w:widowControl w:val="0"/>
        <w:rPr>
          <w:rFonts w:ascii="Courier 10cpi" w:hAnsi="Courier 10cpi"/>
          <w:lang w:val="en-CA"/>
        </w:rPr>
      </w:pPr>
    </w:p>
    <w:p w:rsidR="00A54517" w:rsidRDefault="00A54517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A54517" w:rsidRDefault="00A54517">
      <w:pPr>
        <w:widowControl w:val="0"/>
        <w:rPr>
          <w:rFonts w:ascii="Courier 10cpi" w:hAnsi="Courier 10cpi"/>
          <w:lang w:val="en-CA"/>
        </w:rPr>
      </w:pPr>
    </w:p>
    <w:p w:rsidR="00A54517" w:rsidRDefault="00A54517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DOSSIER DE CONFÉRENCE PRÉPARATOIRE</w:t>
      </w:r>
    </w:p>
    <w:p w:rsidR="00A54517" w:rsidRDefault="00A54517">
      <w:pPr>
        <w:widowControl w:val="0"/>
        <w:rPr>
          <w:rFonts w:ascii="Courier 10cpi" w:hAnsi="Courier 10cpi"/>
          <w:lang w:val="en-CA"/>
        </w:rPr>
      </w:pPr>
    </w:p>
    <w:p w:rsidR="00A54517" w:rsidRDefault="00A54517">
      <w:pPr>
        <w:widowControl w:val="0"/>
        <w:ind w:left="5040" w:hanging="50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INTITULÉ ABRÉGÉ DE L'INSTANCE :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c.</w:t>
      </w:r>
    </w:p>
    <w:p w:rsidR="00A54517" w:rsidRDefault="00A54517">
      <w:pPr>
        <w:widowControl w:val="0"/>
        <w:ind w:left="50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</w:t>
      </w:r>
    </w:p>
    <w:p w:rsidR="00A54517" w:rsidRDefault="00A54517">
      <w:pPr>
        <w:widowControl w:val="0"/>
        <w:rPr>
          <w:rFonts w:ascii="Courier 10cpi" w:hAnsi="Courier 10cpi"/>
          <w:lang w:val="en-CA"/>
        </w:rPr>
      </w:pPr>
    </w:p>
    <w:p w:rsidR="00A54517" w:rsidRDefault="00A54517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DATE DE LA CONFÉRENCE PRÉPARATOIRE :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A54517" w:rsidRDefault="00A54517">
      <w:pPr>
        <w:widowControl w:val="0"/>
        <w:rPr>
          <w:rFonts w:ascii="Courier 10cpi" w:hAnsi="Courier 10cpi"/>
          <w:lang w:val="en-CA"/>
        </w:rPr>
      </w:pPr>
    </w:p>
    <w:p w:rsidR="00A54517" w:rsidRDefault="00A54517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Procureur de la partie demanderesse :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A54517" w:rsidRDefault="00A54517">
      <w:pPr>
        <w:widowControl w:val="0"/>
        <w:rPr>
          <w:rFonts w:ascii="Courier 10cpi" w:hAnsi="Courier 10cpi"/>
          <w:lang w:val="en-CA"/>
        </w:rPr>
      </w:pPr>
    </w:p>
    <w:p w:rsidR="00A54517" w:rsidRDefault="00A54517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Procureur de la partie défenderesse :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A54517" w:rsidRDefault="00A54517">
      <w:pPr>
        <w:widowControl w:val="0"/>
        <w:rPr>
          <w:rFonts w:ascii="Courier 10cpi" w:hAnsi="Courier 10cpi"/>
          <w:lang w:val="en-CA"/>
        </w:rPr>
      </w:pPr>
    </w:p>
    <w:p w:rsidR="00A54517" w:rsidRDefault="00A54517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 xml:space="preserve">Procureurs au procès : les mêmes que ci-dessus  </w:t>
      </w:r>
    </w:p>
    <w:p w:rsidR="00A54517" w:rsidRDefault="00A54517">
      <w:pPr>
        <w:widowControl w:val="0"/>
        <w:rPr>
          <w:rFonts w:ascii="Courier 10cpi" w:hAnsi="Courier 10cpi"/>
          <w:lang w:val="en-CA"/>
        </w:rPr>
      </w:pPr>
    </w:p>
    <w:p w:rsidR="00A54517" w:rsidRDefault="00A54517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EXPOSÉ DES PRÉTENTIONS ET DES ALLÉGATIONS DE FAITS DE LA PARTIE DEMANDERESSE</w:t>
      </w:r>
    </w:p>
    <w:p w:rsidR="00A54517" w:rsidRDefault="00A54517">
      <w:pPr>
        <w:widowControl w:val="0"/>
        <w:rPr>
          <w:rFonts w:ascii="Courier 10cpi" w:hAnsi="Courier 10cpi"/>
          <w:lang w:val="en-CA"/>
        </w:rPr>
      </w:pPr>
    </w:p>
    <w:p w:rsidR="00A54517" w:rsidRDefault="00A54517">
      <w:pPr>
        <w:widowControl w:val="0"/>
        <w:ind w:left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Celles qui sont énoncées dans le dossier de conférence préparatoire de la demanderesse.</w:t>
      </w:r>
    </w:p>
    <w:p w:rsidR="00A54517" w:rsidRDefault="00A54517">
      <w:pPr>
        <w:widowControl w:val="0"/>
        <w:rPr>
          <w:rFonts w:ascii="Courier 10cpi" w:hAnsi="Courier 10cpi"/>
          <w:lang w:val="en-CA"/>
        </w:rPr>
      </w:pPr>
    </w:p>
    <w:p w:rsidR="00A54517" w:rsidRDefault="00A54517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EXPOSÉ DES PRÉTENTIONS ET DES ALLÉGATIONS DE FAITS DE LA PARTIE DÉFENDERESSE</w:t>
      </w:r>
    </w:p>
    <w:p w:rsidR="00A54517" w:rsidRDefault="00A54517">
      <w:pPr>
        <w:widowControl w:val="0"/>
        <w:rPr>
          <w:rFonts w:ascii="Courier 10cpi" w:hAnsi="Courier 10cpi"/>
          <w:lang w:val="en-CA"/>
        </w:rPr>
      </w:pPr>
    </w:p>
    <w:p w:rsidR="00A54517" w:rsidRDefault="00A54517">
      <w:pPr>
        <w:widowControl w:val="0"/>
        <w:ind w:left="72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avait entrepris de longues négociations avec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en vue de se procurer le financement nécessaire à la production d'un film. Ces négociations ont abouti à une offre de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de fournir un financement provisoire de ... $ , à certaines conditions, dont l'une était que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fournisse un cautionnement du même montant.</w:t>
      </w:r>
    </w:p>
    <w:p w:rsidR="00A54517" w:rsidRDefault="00A54517">
      <w:pPr>
        <w:widowControl w:val="0"/>
        <w:rPr>
          <w:rFonts w:ascii="Courier 10cpi" w:hAnsi="Courier 10cpi"/>
          <w:lang w:val="en-CA"/>
        </w:rPr>
      </w:pPr>
    </w:p>
    <w:p w:rsidR="00A54517" w:rsidRDefault="00A54517">
      <w:pPr>
        <w:widowControl w:val="0"/>
        <w:ind w:left="72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a fourni la caution demandée, mais aucune convention de financement provisoire n'a jamais été conclue.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], qui aurait dû détenir le montant de la caution en fiducie ou à titre de dépôt conditionnel, a alors prétendu que le cautionnement était une convention autonome.</w:t>
      </w:r>
    </w:p>
    <w:p w:rsidR="00A54517" w:rsidRDefault="00A54517">
      <w:pPr>
        <w:widowControl w:val="0"/>
        <w:rPr>
          <w:rFonts w:ascii="Courier 10cpi" w:hAnsi="Courier 10cpi"/>
          <w:lang w:val="en-CA"/>
        </w:rPr>
      </w:pPr>
    </w:p>
    <w:p w:rsidR="00A54517" w:rsidRDefault="00A54517">
      <w:pPr>
        <w:widowControl w:val="0"/>
        <w:ind w:left="72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n'a fourni ce montant qu'à titre de garantie de la convention de financement provisoire intervenue entre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et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].</w:t>
      </w:r>
    </w:p>
    <w:p w:rsidR="00A54517" w:rsidRDefault="00A54517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 xml:space="preserve"> </w:t>
      </w:r>
    </w:p>
    <w:p w:rsidR="00A54517" w:rsidRDefault="00A54517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QUESTIONS LITIGIEUSES SOULEVÉES DANS LES ACTES DE PROCÉDURE ET DEVANT ÊTRE TRANCHÉES AU PROCÈS</w:t>
      </w:r>
    </w:p>
    <w:p w:rsidR="00A54517" w:rsidRDefault="00A54517">
      <w:pPr>
        <w:widowControl w:val="0"/>
        <w:rPr>
          <w:rFonts w:ascii="Courier 10cpi" w:hAnsi="Courier 10cpi"/>
          <w:lang w:val="en-CA"/>
        </w:rPr>
      </w:pPr>
    </w:p>
    <w:p w:rsidR="00A54517" w:rsidRDefault="00A54517">
      <w:pPr>
        <w:widowControl w:val="0"/>
        <w:ind w:left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peut-elle traiter le cautionnement comme un acte juridique indépendant de l'opération qu'il devait servir à garantir et qui n'a jamais été conclue?</w:t>
      </w:r>
    </w:p>
    <w:p w:rsidR="00A54517" w:rsidRDefault="00A54517">
      <w:pPr>
        <w:widowControl w:val="0"/>
        <w:rPr>
          <w:rFonts w:ascii="Courier 10cpi" w:hAnsi="Courier 10cpi"/>
          <w:lang w:val="en-CA"/>
        </w:rPr>
      </w:pPr>
    </w:p>
    <w:p w:rsidR="00A54517" w:rsidRDefault="00A54517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QUESTIONS AFFÉRENTES AUX ACTES DE PROCÉDURE</w:t>
      </w:r>
    </w:p>
    <w:p w:rsidR="00A54517" w:rsidRDefault="00A54517">
      <w:pPr>
        <w:widowControl w:val="0"/>
        <w:rPr>
          <w:rFonts w:ascii="Courier 10cpi" w:hAnsi="Courier 10cpi"/>
          <w:lang w:val="en-CA"/>
        </w:rPr>
      </w:pPr>
    </w:p>
    <w:p w:rsidR="00A54517" w:rsidRDefault="00A54517">
      <w:pPr>
        <w:widowControl w:val="0"/>
        <w:ind w:left="72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Les actes de procédure sont-ils au point?</w:t>
      </w:r>
    </w:p>
    <w:p w:rsidR="00A54517" w:rsidRDefault="00A54517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Oui.</w:t>
      </w:r>
    </w:p>
    <w:p w:rsidR="00A54517" w:rsidRDefault="00A54517">
      <w:pPr>
        <w:widowControl w:val="0"/>
        <w:rPr>
          <w:rFonts w:ascii="Courier 10cpi" w:hAnsi="Courier 10cpi"/>
          <w:lang w:val="en-CA"/>
        </w:rPr>
      </w:pPr>
    </w:p>
    <w:p w:rsidR="00A54517" w:rsidRDefault="00A54517">
      <w:pPr>
        <w:widowControl w:val="0"/>
        <w:ind w:left="72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Les parties envisagent-elles de présenter des motions ?  Y en a-t-il en cours?</w:t>
      </w:r>
    </w:p>
    <w:p w:rsidR="00A54517" w:rsidRDefault="00A54517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 xml:space="preserve">Non. </w:t>
      </w:r>
    </w:p>
    <w:p w:rsidR="00A54517" w:rsidRDefault="00A54517">
      <w:pPr>
        <w:widowControl w:val="0"/>
        <w:rPr>
          <w:rFonts w:ascii="Courier 10cpi" w:hAnsi="Courier 10cpi"/>
          <w:lang w:val="en-CA"/>
        </w:rPr>
      </w:pPr>
    </w:p>
    <w:p w:rsidR="00A54517" w:rsidRDefault="00A54517">
      <w:pPr>
        <w:widowControl w:val="0"/>
        <w:ind w:left="72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Toutes les pièces ont-elles été produites?</w:t>
      </w:r>
    </w:p>
    <w:p w:rsidR="00A54517" w:rsidRDefault="00A54517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Oui.</w:t>
      </w:r>
    </w:p>
    <w:p w:rsidR="00A54517" w:rsidRDefault="00A54517">
      <w:pPr>
        <w:widowControl w:val="0"/>
        <w:rPr>
          <w:rFonts w:ascii="Courier 10cpi" w:hAnsi="Courier 10cpi"/>
          <w:lang w:val="en-CA"/>
        </w:rPr>
      </w:pPr>
    </w:p>
    <w:p w:rsidR="00A54517" w:rsidRDefault="00A54517">
      <w:pPr>
        <w:widowControl w:val="0"/>
        <w:ind w:left="72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4.</w:t>
      </w:r>
      <w:r>
        <w:rPr>
          <w:rFonts w:ascii="Courier 10cpi" w:hAnsi="Courier 10cpi"/>
          <w:lang w:val="en-CA"/>
        </w:rPr>
        <w:tab/>
        <w:t>Toutes les transcriptions sont-elles disponibles?</w:t>
      </w:r>
    </w:p>
    <w:p w:rsidR="00A54517" w:rsidRDefault="00A54517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Oui.</w:t>
      </w:r>
    </w:p>
    <w:p w:rsidR="00A54517" w:rsidRDefault="00A54517">
      <w:pPr>
        <w:widowControl w:val="0"/>
        <w:rPr>
          <w:rFonts w:ascii="Courier 10cpi" w:hAnsi="Courier 10cpi"/>
          <w:lang w:val="en-CA"/>
        </w:rPr>
      </w:pPr>
    </w:p>
    <w:p w:rsidR="00A54517" w:rsidRDefault="00A54517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MOTIONS</w:t>
      </w:r>
    </w:p>
    <w:p w:rsidR="00A54517" w:rsidRDefault="00A54517">
      <w:pPr>
        <w:widowControl w:val="0"/>
        <w:rPr>
          <w:rFonts w:ascii="Courier 10cpi" w:hAnsi="Courier 10cpi"/>
          <w:lang w:val="en-CA"/>
        </w:rPr>
      </w:pPr>
    </w:p>
    <w:p w:rsidR="00A54517" w:rsidRDefault="00A54517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Les parties présenteront-elles des motions au procès?</w:t>
      </w:r>
    </w:p>
    <w:p w:rsidR="00A54517" w:rsidRDefault="00A54517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Aucune n'est prévue pour l'instant.</w:t>
      </w:r>
    </w:p>
    <w:p w:rsidR="00A54517" w:rsidRDefault="00A54517">
      <w:pPr>
        <w:widowControl w:val="0"/>
        <w:rPr>
          <w:rFonts w:ascii="Courier 10cpi" w:hAnsi="Courier 10cpi"/>
          <w:lang w:val="en-CA"/>
        </w:rPr>
      </w:pPr>
    </w:p>
    <w:p w:rsidR="00A54517" w:rsidRDefault="00A54517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AVEUX</w:t>
      </w:r>
    </w:p>
    <w:p w:rsidR="00A54517" w:rsidRDefault="00A54517">
      <w:pPr>
        <w:widowControl w:val="0"/>
        <w:rPr>
          <w:rFonts w:ascii="Courier 10cpi" w:hAnsi="Courier 10cpi"/>
          <w:lang w:val="en-CA"/>
        </w:rPr>
      </w:pPr>
    </w:p>
    <w:p w:rsidR="00A54517" w:rsidRDefault="00A54517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L'existence et les clauses du cautionnement ont été admises.</w:t>
      </w:r>
    </w:p>
    <w:p w:rsidR="00A54517" w:rsidRDefault="00A54517">
      <w:pPr>
        <w:widowControl w:val="0"/>
        <w:rPr>
          <w:rFonts w:ascii="Courier 10cpi" w:hAnsi="Courier 10cpi"/>
          <w:lang w:val="en-CA"/>
        </w:rPr>
      </w:pPr>
    </w:p>
    <w:p w:rsidR="00A54517" w:rsidRDefault="00A54517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RAPPORTS</w:t>
      </w:r>
    </w:p>
    <w:p w:rsidR="00A54517" w:rsidRDefault="00A54517">
      <w:pPr>
        <w:widowControl w:val="0"/>
        <w:rPr>
          <w:rFonts w:ascii="Courier 10cpi" w:hAnsi="Courier 10cpi"/>
          <w:lang w:val="en-CA"/>
        </w:rPr>
      </w:pPr>
    </w:p>
    <w:p w:rsidR="00A54517" w:rsidRDefault="00A54517">
      <w:pPr>
        <w:widowControl w:val="0"/>
        <w:ind w:left="72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 xml:space="preserve">Les rapports ont-ils été échangés et les avis ont-ils été donnés conformément à la </w:t>
      </w:r>
      <w:r>
        <w:rPr>
          <w:rFonts w:ascii="Courier 10cpi" w:hAnsi="Courier 10cpi"/>
          <w:i/>
          <w:lang w:val="en-CA"/>
        </w:rPr>
        <w:t>Loi sur la preuve</w:t>
      </w:r>
      <w:r>
        <w:rPr>
          <w:rFonts w:ascii="Courier 10cpi" w:hAnsi="Courier 10cpi"/>
          <w:lang w:val="en-CA"/>
        </w:rPr>
        <w:t xml:space="preserve">, L.R.O. 1990, chap. E.23? </w:t>
      </w:r>
    </w:p>
    <w:p w:rsidR="00A54517" w:rsidRDefault="00A54517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Non.</w:t>
      </w:r>
    </w:p>
    <w:p w:rsidR="00A54517" w:rsidRDefault="00A54517">
      <w:pPr>
        <w:widowControl w:val="0"/>
        <w:rPr>
          <w:rFonts w:ascii="Courier 10cpi" w:hAnsi="Courier 10cpi"/>
          <w:lang w:val="en-CA"/>
        </w:rPr>
      </w:pPr>
    </w:p>
    <w:p w:rsidR="00A54517" w:rsidRDefault="00A54517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DOCUMENTS ÉTABLIS PAR LES ENTREPRISES</w:t>
      </w:r>
    </w:p>
    <w:p w:rsidR="00A54517" w:rsidRDefault="00A54517">
      <w:pPr>
        <w:widowControl w:val="0"/>
        <w:rPr>
          <w:rFonts w:ascii="Courier 10cpi" w:hAnsi="Courier 10cpi"/>
          <w:lang w:val="en-CA"/>
        </w:rPr>
      </w:pPr>
    </w:p>
    <w:p w:rsidR="00A54517" w:rsidRDefault="00A54517">
      <w:pPr>
        <w:widowControl w:val="0"/>
        <w:ind w:left="72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 xml:space="preserve">Les parties présenteront-elles des documents d'entreprise visés par la </w:t>
      </w:r>
      <w:r>
        <w:rPr>
          <w:rFonts w:ascii="Courier 10cpi" w:hAnsi="Courier 10cpi"/>
          <w:i/>
          <w:lang w:val="en-CA"/>
        </w:rPr>
        <w:t>Loi sur la preuve</w:t>
      </w:r>
      <w:r>
        <w:rPr>
          <w:rFonts w:ascii="Courier 10cpi" w:hAnsi="Courier 10cpi"/>
          <w:lang w:val="en-CA"/>
        </w:rPr>
        <w:t xml:space="preserve">? </w:t>
      </w:r>
    </w:p>
    <w:p w:rsidR="00A54517" w:rsidRDefault="00A54517">
      <w:pPr>
        <w:widowControl w:val="0"/>
        <w:ind w:left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 xml:space="preserve">Pour le moment, la défenderesse ne prévoit pas présenter de documents d'entreprise. Si elle devait toutefois en présenter, elle se conformerait à la </w:t>
      </w:r>
      <w:r>
        <w:rPr>
          <w:rFonts w:ascii="Courier 10cpi" w:hAnsi="Courier 10cpi"/>
          <w:i/>
          <w:lang w:val="en-CA"/>
        </w:rPr>
        <w:t>Loi sur la preuve</w:t>
      </w:r>
      <w:r>
        <w:rPr>
          <w:rFonts w:ascii="Courier 10cpi" w:hAnsi="Courier 10cpi"/>
          <w:lang w:val="en-CA"/>
        </w:rPr>
        <w:t xml:space="preserve"> ainsi qu'aux Règles de procédure civile.</w:t>
      </w:r>
    </w:p>
    <w:p w:rsidR="00A54517" w:rsidRDefault="00A54517">
      <w:pPr>
        <w:widowControl w:val="0"/>
        <w:rPr>
          <w:rFonts w:ascii="Courier 10cpi" w:hAnsi="Courier 10cpi"/>
          <w:lang w:val="en-CA"/>
        </w:rPr>
      </w:pPr>
    </w:p>
    <w:p w:rsidR="00A54517" w:rsidRDefault="00A54517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TÉMOINS EXPERTS</w:t>
      </w:r>
    </w:p>
    <w:p w:rsidR="00A54517" w:rsidRDefault="00A54517">
      <w:pPr>
        <w:widowControl w:val="0"/>
        <w:rPr>
          <w:rFonts w:ascii="Courier 10cpi" w:hAnsi="Courier 10cpi"/>
          <w:lang w:val="en-CA"/>
        </w:rPr>
      </w:pPr>
    </w:p>
    <w:p w:rsidR="00A54517" w:rsidRDefault="00A54517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défenderesse ne prévoit pas en assigner.</w:t>
      </w:r>
    </w:p>
    <w:p w:rsidR="00A54517" w:rsidRDefault="00A54517">
      <w:pPr>
        <w:widowControl w:val="0"/>
        <w:rPr>
          <w:rFonts w:ascii="Courier 10cpi" w:hAnsi="Courier 10cpi"/>
          <w:lang w:val="en-CA"/>
        </w:rPr>
      </w:pPr>
    </w:p>
    <w:p w:rsidR="00A54517" w:rsidRDefault="00A54517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DATE DU PROCÈS</w:t>
      </w:r>
    </w:p>
    <w:p w:rsidR="00A54517" w:rsidRDefault="00A54517">
      <w:pPr>
        <w:widowControl w:val="0"/>
        <w:rPr>
          <w:rFonts w:ascii="Courier 10cpi" w:hAnsi="Courier 10cpi"/>
          <w:lang w:val="en-CA"/>
        </w:rPr>
      </w:pPr>
    </w:p>
    <w:p w:rsidR="00A54517" w:rsidRDefault="00A54517">
      <w:pPr>
        <w:widowControl w:val="0"/>
        <w:ind w:left="72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Les parties sont-elles prêtes pour le procès?</w:t>
      </w:r>
    </w:p>
    <w:p w:rsidR="00A54517" w:rsidRDefault="00A54517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Oui.</w:t>
      </w:r>
    </w:p>
    <w:p w:rsidR="00A54517" w:rsidRDefault="00A54517">
      <w:pPr>
        <w:widowControl w:val="0"/>
        <w:rPr>
          <w:rFonts w:ascii="Courier 10cpi" w:hAnsi="Courier 10cpi"/>
          <w:lang w:val="en-CA"/>
        </w:rPr>
      </w:pPr>
    </w:p>
    <w:p w:rsidR="00A54517" w:rsidRDefault="00A54517">
      <w:pPr>
        <w:widowControl w:val="0"/>
        <w:ind w:left="72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Y a-t-il des périodes où il est impossible que le procès ait lieu?</w:t>
      </w:r>
    </w:p>
    <w:p w:rsidR="00A54517" w:rsidRDefault="00A54517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Non.</w:t>
      </w:r>
    </w:p>
    <w:p w:rsidR="00A54517" w:rsidRDefault="00A54517">
      <w:pPr>
        <w:widowControl w:val="0"/>
        <w:rPr>
          <w:rFonts w:ascii="Courier 10cpi" w:hAnsi="Courier 10cpi"/>
          <w:lang w:val="en-CA"/>
        </w:rPr>
      </w:pPr>
    </w:p>
    <w:p w:rsidR="00A54517" w:rsidRDefault="00A54517">
      <w:pPr>
        <w:widowControl w:val="0"/>
        <w:ind w:left="72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Quelle durée prévoyez-vous pour le procès?</w:t>
      </w:r>
    </w:p>
    <w:p w:rsidR="00A54517" w:rsidRDefault="00A54517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Deux jours.</w:t>
      </w:r>
    </w:p>
    <w:p w:rsidR="00A54517" w:rsidRDefault="00A54517">
      <w:pPr>
        <w:widowControl w:val="0"/>
        <w:rPr>
          <w:rFonts w:ascii="Courier 10cpi" w:hAnsi="Courier 10cpi"/>
          <w:lang w:val="en-CA"/>
        </w:rPr>
      </w:pPr>
    </w:p>
    <w:p w:rsidR="00A54517" w:rsidRDefault="00A54517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TRANSACTIONS</w:t>
      </w:r>
    </w:p>
    <w:p w:rsidR="00A54517" w:rsidRDefault="00A54517">
      <w:pPr>
        <w:widowControl w:val="0"/>
        <w:rPr>
          <w:rFonts w:ascii="Courier 10cpi" w:hAnsi="Courier 10cpi"/>
          <w:lang w:val="en-CA"/>
        </w:rPr>
      </w:pPr>
    </w:p>
    <w:p w:rsidR="00A54517" w:rsidRDefault="00A54517">
      <w:pPr>
        <w:widowControl w:val="0"/>
        <w:ind w:left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Existe-t-il des possibilités de règlement entre les parties?</w:t>
      </w:r>
    </w:p>
    <w:p w:rsidR="00A54517" w:rsidRDefault="00A54517">
      <w:pPr>
        <w:widowControl w:val="0"/>
        <w:ind w:left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Même réponse que celle donnée par la demanderesse dans son dossier de conférence préparatoire.</w:t>
      </w:r>
    </w:p>
    <w:p w:rsidR="00A54517" w:rsidRDefault="00A54517">
      <w:pPr>
        <w:widowControl w:val="0"/>
        <w:rPr>
          <w:rFonts w:ascii="Courier 10cpi" w:hAnsi="Courier 10cpi"/>
          <w:lang w:val="en-CA"/>
        </w:rPr>
      </w:pPr>
    </w:p>
    <w:p w:rsidR="00A54517" w:rsidRDefault="00A54517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DOMMAGES-INTÉRÊTS</w:t>
      </w:r>
    </w:p>
    <w:p w:rsidR="00A54517" w:rsidRDefault="00A54517">
      <w:pPr>
        <w:widowControl w:val="0"/>
        <w:rPr>
          <w:rFonts w:ascii="Courier 10cpi" w:hAnsi="Courier 10cpi"/>
          <w:lang w:val="en-CA"/>
        </w:rPr>
      </w:pPr>
    </w:p>
    <w:p w:rsidR="00A54517" w:rsidRDefault="00A54517">
      <w:pPr>
        <w:widowControl w:val="0"/>
        <w:ind w:left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Les mêmes que ceux énoncés par la demanderesse dans son dossier de conférence préparatoire.</w:t>
      </w:r>
    </w:p>
    <w:p w:rsidR="00A54517" w:rsidRDefault="00A54517">
      <w:pPr>
        <w:widowControl w:val="0"/>
        <w:rPr>
          <w:rFonts w:ascii="Courier 10cpi" w:hAnsi="Courier 10cpi"/>
          <w:lang w:val="en-CA"/>
        </w:rPr>
      </w:pPr>
    </w:p>
    <w:p w:rsidR="00A54517" w:rsidRDefault="00A54517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DANS LA PRÉSENTE AFFAIRE, UNE ORDONNANCE DE RENVOI SERAIT-ELLE APPROPRIÉE?</w:t>
      </w:r>
    </w:p>
    <w:p w:rsidR="00A54517" w:rsidRDefault="00A54517">
      <w:pPr>
        <w:widowControl w:val="0"/>
        <w:rPr>
          <w:rFonts w:ascii="Courier 10cpi" w:hAnsi="Courier 10cpi"/>
          <w:lang w:val="en-CA"/>
        </w:rPr>
      </w:pPr>
    </w:p>
    <w:p w:rsidR="00A54517" w:rsidRDefault="00A54517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Non.</w:t>
      </w:r>
    </w:p>
    <w:p w:rsidR="00A54517" w:rsidRDefault="00A54517">
      <w:pPr>
        <w:widowControl w:val="0"/>
        <w:rPr>
          <w:rFonts w:ascii="Courier 10cpi" w:hAnsi="Courier 10cpi"/>
          <w:lang w:val="en-CA"/>
        </w:rPr>
      </w:pPr>
    </w:p>
    <w:p w:rsidR="00A54517" w:rsidRDefault="00A54517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MESURES PRÉPARATOIRES AU PROCÈS DEMANDÉES</w:t>
      </w:r>
    </w:p>
    <w:p w:rsidR="00A54517" w:rsidRDefault="00A54517">
      <w:pPr>
        <w:widowControl w:val="0"/>
        <w:rPr>
          <w:rFonts w:ascii="Courier 10cpi" w:hAnsi="Courier 10cpi"/>
          <w:lang w:val="en-CA"/>
        </w:rPr>
      </w:pPr>
    </w:p>
    <w:p w:rsidR="00A54517" w:rsidRDefault="00A54517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mise au rôle de la présente action.</w:t>
      </w:r>
    </w:p>
    <w:p w:rsidR="00A54517" w:rsidRDefault="00A54517">
      <w:pPr>
        <w:widowControl w:val="0"/>
        <w:rPr>
          <w:rFonts w:ascii="Courier 10cpi" w:hAnsi="Courier 10cpi"/>
          <w:lang w:val="en-CA"/>
        </w:rPr>
      </w:pPr>
    </w:p>
    <w:p w:rsidR="00A54517" w:rsidRDefault="00A54517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4320" w:hanging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nom, adresse et numéro de téléphone des procureurs</w:t>
      </w:r>
      <w:r>
        <w:rPr>
          <w:rFonts w:ascii="Courier 10cpi" w:hAnsi="Courier 10cpi"/>
          <w:lang w:val="en-CA"/>
        </w:rPr>
        <w:t>]</w:t>
      </w:r>
    </w:p>
    <w:p w:rsidR="00A54517" w:rsidRDefault="00A54517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A54517" w:rsidRDefault="00A54517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procureurs de la défenderesse</w:t>
      </w:r>
    </w:p>
    <w:sectPr w:rsidR="00A54517" w:rsidSect="00A5451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517"/>
    <w:rsid w:val="00A54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