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6" w:rsidRDefault="00306A1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[74:G:2]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 xml:space="preserve"> ville, village, etc.</w:t>
      </w:r>
      <w:r>
        <w:rPr>
          <w:rFonts w:ascii="Courier 10cpi" w:hAnsi="Courier 10cpi"/>
          <w:lang w:val="en-CA"/>
        </w:rPr>
        <w:t>] de ..., du /de 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DÉCLARE SOUS SERMENT :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président de ... Limitée, la demanderesse dans la présente action.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Une copie conforme de la déclaration est jointe comme pièce «A» au présent affidavit.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Au paragraphe 11 de sa déclaration , la demanderesse fait mention d'un certain ..., aussi connu sous le nom de ... Cette personne est aussi mentionnée aux paragraphes 12, 13, 16 et 19 de ce document.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date, ... a été reconnu coupable de fraude. Les circonstances de cette fraude sont décrites dans la déclaration. À la suite de cette décision, ... a été condamné à une peine d'emprisonnement de 18 mois. Cette peine devait être purgée au pénitencier de ... Subséquemment, la Cour d'Appel a porté la durée de la peine à 6 ans. ... est maintenant détenu au pénitencier de ..., au camp de correction de ... en Ontario.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L'instruction de la présente action commence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Sur la foi des renseignements que me fournissent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je considère que le témoignage de ... est essentiel au déroulement de la présente action.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La demanderesse demande donc une ordonnance prescrivant que le témoin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soit amené devant le tribunal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 afin qu'il témoigne dans la présente action pour le compte de la demanderesse.</w:t>
      </w: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06A16" w:rsidRDefault="00306A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306A16" w:rsidSect="00306A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16"/>
    <w:rsid w:val="0030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