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99" w:rsidRDefault="00A53099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N. LETTRE ROGATOIRE</w:t>
      </w:r>
    </w:p>
    <w:p w:rsidR="00A53099" w:rsidRDefault="00A5309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53099" w:rsidRDefault="00A5309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53099" w:rsidRDefault="00A53099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>REMARQUE</w:t>
      </w:r>
      <w:r>
        <w:rPr>
          <w:rFonts w:ascii="Courier 10cpi" w:hAnsi="Courier 10cpi"/>
          <w:lang w:val="en-CA"/>
        </w:rPr>
        <w:t xml:space="preserve"> : Pour une analyse de la procédure de la lettre rogatoire, se reporter à la remarque liminaire de la section 74:M. </w:t>
      </w:r>
    </w:p>
    <w:p w:rsidR="00A53099" w:rsidRDefault="00A5309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53099" w:rsidRDefault="00A53099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[74:N:1]</w:t>
      </w:r>
    </w:p>
    <w:p w:rsidR="00A53099" w:rsidRDefault="00A5309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53099" w:rsidRDefault="00A5309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53099" w:rsidRDefault="00A53099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Motion en vue d'obtenir la délivrance d'une lettre rogatoire</w:t>
      </w:r>
    </w:p>
    <w:p w:rsidR="00A53099" w:rsidRDefault="00A5309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53099" w:rsidRDefault="00A53099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A53099" w:rsidRDefault="00A5309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53099" w:rsidRDefault="00A53099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A53099" w:rsidRDefault="00A5309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53099" w:rsidRDefault="00A53099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A53099" w:rsidRDefault="00A5309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53099" w:rsidRDefault="00A53099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AVIS DE MOTION</w:t>
      </w:r>
    </w:p>
    <w:p w:rsidR="00A53099" w:rsidRDefault="00A5309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53099" w:rsidRDefault="00A53099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demandeur présentera une motion au tribunal 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à [</w:t>
      </w:r>
      <w:r>
        <w:rPr>
          <w:rFonts w:ascii="Courier 10cpi" w:hAnsi="Courier 10cpi"/>
          <w:i/>
          <w:lang w:val="en-CA"/>
        </w:rPr>
        <w:t>heure</w:t>
      </w:r>
      <w:r>
        <w:rPr>
          <w:rFonts w:ascii="Courier 10cpi" w:hAnsi="Courier 10cpi"/>
          <w:lang w:val="en-CA"/>
        </w:rPr>
        <w:t>], ou dès que possible par la suite,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].</w:t>
      </w:r>
    </w:p>
    <w:p w:rsidR="00A53099" w:rsidRDefault="00A5309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53099" w:rsidRDefault="00A53099">
      <w:pPr>
        <w:widowControl w:val="0"/>
        <w:spacing w:line="240" w:lineRule="exact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ab/>
        <w:t>TYPE D'AUDIENCE PROPOSÉ : Je propose que la motion soit entendue [</w:t>
      </w:r>
      <w:r>
        <w:rPr>
          <w:rFonts w:ascii="Courier 10cpi" w:hAnsi="Courier 10cpi"/>
          <w:i/>
          <w:color w:val="FF0000"/>
          <w:lang w:val="en-CA"/>
        </w:rPr>
        <w:t>cocher la case appropriée</w:t>
      </w:r>
      <w:r>
        <w:rPr>
          <w:rFonts w:ascii="Courier 10cpi" w:hAnsi="Courier 10cpi"/>
          <w:color w:val="FF0000"/>
          <w:lang w:val="en-CA"/>
        </w:rPr>
        <w:t>]</w:t>
      </w:r>
    </w:p>
    <w:p w:rsidR="00A53099" w:rsidRDefault="00A53099">
      <w:pPr>
        <w:widowControl w:val="0"/>
        <w:spacing w:line="240" w:lineRule="exact"/>
        <w:rPr>
          <w:rFonts w:ascii="Courier 10cpi" w:hAnsi="Courier 10cpi"/>
          <w:color w:val="FF0000"/>
          <w:lang w:val="en-CA"/>
        </w:rPr>
      </w:pPr>
    </w:p>
    <w:p w:rsidR="00A53099" w:rsidRDefault="00A53099">
      <w:pPr>
        <w:widowControl w:val="0"/>
        <w:spacing w:line="240" w:lineRule="exact"/>
        <w:ind w:left="1440" w:hanging="72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•</w:t>
      </w:r>
      <w:r>
        <w:rPr>
          <w:rFonts w:ascii="Courier 10cpi" w:hAnsi="Courier 10cpi"/>
          <w:color w:val="FF0000"/>
          <w:lang w:val="en-CA"/>
        </w:rPr>
        <w:tab/>
        <w:t>sur pièces en vertu du paragraphe 37.12.1(1), parce qu'elle (</w:t>
      </w:r>
      <w:r>
        <w:rPr>
          <w:rFonts w:ascii="Courier 10cpi" w:hAnsi="Courier 10cpi"/>
          <w:i/>
          <w:color w:val="FF0000"/>
          <w:lang w:val="en-CA"/>
        </w:rPr>
        <w:t>rayer la mention inutile</w:t>
      </w:r>
      <w:r>
        <w:rPr>
          <w:rFonts w:ascii="Courier 10cpi" w:hAnsi="Courier 10cpi"/>
          <w:color w:val="FF0000"/>
          <w:lang w:val="en-CA"/>
        </w:rPr>
        <w:t xml:space="preserve"> est présentée sur consentement, n'est pas contestée, présentée sur préavis);</w:t>
      </w:r>
    </w:p>
    <w:p w:rsidR="00A53099" w:rsidRDefault="00A53099">
      <w:pPr>
        <w:widowControl w:val="0"/>
        <w:spacing w:line="240" w:lineRule="exact"/>
        <w:rPr>
          <w:rFonts w:ascii="Courier 10cpi" w:hAnsi="Courier 10cpi"/>
          <w:color w:val="FF0000"/>
          <w:lang w:val="en-CA"/>
        </w:rPr>
      </w:pPr>
    </w:p>
    <w:p w:rsidR="00A53099" w:rsidRDefault="00A53099">
      <w:pPr>
        <w:widowControl w:val="0"/>
        <w:spacing w:line="240" w:lineRule="exact"/>
        <w:ind w:left="1440" w:hanging="72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•</w:t>
      </w:r>
      <w:r>
        <w:rPr>
          <w:rFonts w:ascii="Courier 10cpi" w:hAnsi="Courier 10cpi"/>
          <w:color w:val="FF0000"/>
          <w:lang w:val="en-CA"/>
        </w:rPr>
        <w:tab/>
        <w:t>sur pièces sous forme d'une motion contestée en vertu du paragraphe 37.12.1(4)</w:t>
      </w:r>
    </w:p>
    <w:p w:rsidR="00A53099" w:rsidRDefault="00A53099">
      <w:pPr>
        <w:widowControl w:val="0"/>
        <w:spacing w:line="240" w:lineRule="exact"/>
        <w:rPr>
          <w:rFonts w:ascii="Courier 10cpi" w:hAnsi="Courier 10cpi"/>
          <w:color w:val="FF0000"/>
          <w:lang w:val="en-CA"/>
        </w:rPr>
      </w:pPr>
    </w:p>
    <w:p w:rsidR="00A53099" w:rsidRDefault="00A53099">
      <w:pPr>
        <w:widowControl w:val="0"/>
        <w:spacing w:line="240" w:lineRule="exact"/>
        <w:ind w:left="1440" w:hanging="72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•</w:t>
      </w:r>
      <w:r>
        <w:rPr>
          <w:rFonts w:ascii="Courier 10cpi" w:hAnsi="Courier 10cpi"/>
          <w:color w:val="FF0000"/>
          <w:lang w:val="en-CA"/>
        </w:rPr>
        <w:tab/>
        <w:t>oralement</w:t>
      </w:r>
    </w:p>
    <w:p w:rsidR="00A53099" w:rsidRDefault="00A53099">
      <w:pPr>
        <w:widowControl w:val="0"/>
        <w:spacing w:line="240" w:lineRule="exact"/>
        <w:rPr>
          <w:rFonts w:ascii="Courier 10cpi" w:hAnsi="Courier 10cpi"/>
          <w:color w:val="FF0000"/>
          <w:lang w:val="en-CA"/>
        </w:rPr>
      </w:pPr>
    </w:p>
    <w:p w:rsidR="00A53099" w:rsidRDefault="00A53099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L'OBJET DE LA MOTION EST LE SUIVANT : une ordonnance enjoignant au greffier de rédiger et de délivrer une lettre rogatoire adressée aux autorités judiciaires compétentes de la Colombie-Britannique, et leur demandant la délivrance d'un document de procédure contraignant le témoin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à comparaître et à subir un interrogatoire devant le commissaire nommé dans l'ordonnance de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 juge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du 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de la protonotaire]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datée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</w:t>
      </w:r>
    </w:p>
    <w:p w:rsidR="00A53099" w:rsidRDefault="00A5309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53099" w:rsidRDefault="00A53099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LES MOYENS À L'APPUI DE LA MOTION SONT LES SUIVANTS :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 refusé de se présenter volontairement à un interrogatoire conformément à une commission rogatoire délivrée par cette Cour. Le demandeur invoque le paragraphe 34.07(2) ainsi que les règles 36.01 et 36.03 des Règles de procédure civile.</w:t>
      </w:r>
    </w:p>
    <w:p w:rsidR="00A53099" w:rsidRDefault="00A5309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53099" w:rsidRDefault="00A53099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PREUVE DOCUMENTAIRE SUIVANTE sera utilisée à l'audition de la motion :</w:t>
      </w:r>
    </w:p>
    <w:p w:rsidR="00A53099" w:rsidRDefault="00A53099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1.</w:t>
      </w:r>
      <w:r>
        <w:rPr>
          <w:rFonts w:ascii="Courier 10cpi" w:hAnsi="Courier 10cpi"/>
          <w:lang w:val="en-CA"/>
        </w:rPr>
        <w:tab/>
        <w:t>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les pièces jointes à cet affidavit.</w:t>
      </w:r>
    </w:p>
    <w:p w:rsidR="00A53099" w:rsidRDefault="00A5309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53099" w:rsidRDefault="00A53099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A53099" w:rsidRDefault="00A53099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A53099" w:rsidRDefault="00A53099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procureurs du demandeur</w:t>
      </w:r>
    </w:p>
    <w:p w:rsidR="00A53099" w:rsidRDefault="00A5309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A53099" w:rsidRDefault="00A5309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DESTINATAIRES :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des procureurs</w:t>
      </w:r>
      <w:r>
        <w:rPr>
          <w:rFonts w:ascii="Courier 10cpi" w:hAnsi="Courier 10cpi"/>
          <w:lang w:val="en-CA"/>
        </w:rPr>
        <w:t>]</w:t>
      </w:r>
    </w:p>
    <w:p w:rsidR="00A53099" w:rsidRDefault="00A5309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A53099" w:rsidRDefault="00A5309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du défendeur</w:t>
      </w:r>
    </w:p>
    <w:sectPr w:rsidR="00A53099" w:rsidSect="00A5309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099"/>
    <w:rsid w:val="00A5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