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C2" w:rsidRDefault="001041C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[74:O:7]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: variante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REQUÊTE, qui a été présentée par la requérante en vue d'obtenir une ordonnance ou les ordonnances nécessaires pour l'exécution de la lettre rogatoire délivrée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par la United States Bankruptcy Court du district sud de ..., a été entendue aujourd'hui, à 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LES AFFIDAVITS DÉPOSÉS PAR LES PARTIES et après avoir entendu les procureurs de la requérante et de l'intimé,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l'intimé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comparaisse devant une personne autorisée à recevoir les serments au bureau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auditeur officiel,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 pour y être interrogé sur les questions en litige dans la cause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... présentement pendante devant la United States Bankruptcy Court, district sud de ...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AUTORISE les requérantes à délivrer une assignation de témoin à l'intimé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à demander toutes les ordonnances supplémentaires estimées nécessaires pour exécuter la lettre rogatoire.</w:t>
      </w:r>
    </w:p>
    <w:p w:rsidR="001041C2" w:rsidRDefault="001041C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041C2" w:rsidRDefault="001041C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1041C2" w:rsidRDefault="001041C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1041C2" w:rsidSect="001041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1C2"/>
    <w:rsid w:val="0010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