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2D" w:rsidRDefault="00A51D2D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A51D2D" w:rsidRDefault="00A51D2D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[77:A:2]</w:t>
      </w:r>
    </w:p>
    <w:p w:rsidR="00A51D2D" w:rsidRDefault="00A51D2D">
      <w:pPr>
        <w:widowControl w:val="0"/>
        <w:rPr>
          <w:rFonts w:ascii="Courier 10cpi" w:hAnsi="Courier 10cpi"/>
          <w:b/>
          <w:lang w:val="en-CA"/>
        </w:rPr>
      </w:pPr>
    </w:p>
    <w:p w:rsidR="00A51D2D" w:rsidRDefault="00A51D2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Mémoire de dépens au procès : la partie défenderesse</w:t>
      </w:r>
    </w:p>
    <w:p w:rsidR="00A51D2D" w:rsidRDefault="00A51D2D">
      <w:pPr>
        <w:widowControl w:val="0"/>
        <w:rPr>
          <w:rFonts w:ascii="Courier 10cpi" w:hAnsi="Courier 10cpi"/>
          <w:lang w:val="en-CA"/>
        </w:rPr>
      </w:pPr>
    </w:p>
    <w:p w:rsidR="00A51D2D" w:rsidRDefault="00A51D2D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A51D2D" w:rsidRDefault="00A51D2D">
      <w:pPr>
        <w:widowControl w:val="0"/>
        <w:rPr>
          <w:rFonts w:ascii="Courier 10cpi" w:hAnsi="Courier 10cpi"/>
          <w:lang w:val="en-CA"/>
        </w:rPr>
      </w:pPr>
    </w:p>
    <w:p w:rsidR="00A51D2D" w:rsidRDefault="00A51D2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A51D2D" w:rsidRDefault="00A51D2D">
      <w:pPr>
        <w:widowControl w:val="0"/>
        <w:rPr>
          <w:rFonts w:ascii="Courier 10cpi" w:hAnsi="Courier 10cpi"/>
          <w:lang w:val="en-CA"/>
        </w:rPr>
      </w:pPr>
    </w:p>
    <w:p w:rsidR="00A51D2D" w:rsidRDefault="00A51D2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A51D2D" w:rsidRDefault="00A51D2D">
      <w:pPr>
        <w:widowControl w:val="0"/>
        <w:rPr>
          <w:rFonts w:ascii="Courier 10cpi" w:hAnsi="Courier 10cpi"/>
          <w:lang w:val="en-CA"/>
        </w:rPr>
      </w:pPr>
    </w:p>
    <w:p w:rsidR="00A51D2D" w:rsidRDefault="00A51D2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MÉMOIRE DE DÉPENS DU DÉFENDEUR</w:t>
      </w:r>
    </w:p>
    <w:p w:rsidR="00A51D2D" w:rsidRDefault="00A51D2D">
      <w:pPr>
        <w:widowControl w:val="0"/>
        <w:rPr>
          <w:rFonts w:ascii="Courier 10cpi" w:hAnsi="Courier 10cpi"/>
          <w:lang w:val="en-CA"/>
        </w:rPr>
      </w:pPr>
    </w:p>
    <w:p w:rsidR="00A51D2D" w:rsidRDefault="00A51D2D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Actes de procédure écrite</w:t>
      </w:r>
      <w:r>
        <w:rPr>
          <w:rFonts w:ascii="Courier 10cpi" w:hAnsi="Courier 10cpi"/>
          <w:lang w:val="en-CA"/>
        </w:rPr>
        <w:tab/>
        <w:t>100,00 $</w:t>
      </w:r>
    </w:p>
    <w:p w:rsidR="00A51D2D" w:rsidRDefault="00A51D2D">
      <w:pPr>
        <w:rPr>
          <w:rFonts w:ascii="Courier 10cpi" w:hAnsi="Courier 10cpi"/>
          <w:lang w:val="en-CA"/>
        </w:rPr>
      </w:pPr>
    </w:p>
    <w:p w:rsidR="00A51D2D" w:rsidRDefault="00A51D2D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Montant versé pour le dépôt de la</w:t>
      </w:r>
    </w:p>
    <w:p w:rsidR="00A51D2D" w:rsidRDefault="00A51D2D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défense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25,00 $</w:t>
      </w:r>
    </w:p>
    <w:p w:rsidR="00A51D2D" w:rsidRDefault="00A51D2D">
      <w:pPr>
        <w:rPr>
          <w:rFonts w:ascii="Courier 10cpi" w:hAnsi="Courier 10cpi"/>
          <w:lang w:val="en-CA"/>
        </w:rPr>
      </w:pPr>
    </w:p>
    <w:p w:rsidR="00A51D2D" w:rsidRDefault="00A51D2D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Communication de documents</w:t>
      </w:r>
    </w:p>
    <w:p w:rsidR="00A51D2D" w:rsidRDefault="00A51D2D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ce poste comprend l'affidavit de</w:t>
      </w:r>
    </w:p>
    <w:p w:rsidR="00A51D2D" w:rsidRDefault="00A51D2D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documents, la demande d'examen,</w:t>
      </w:r>
    </w:p>
    <w:p w:rsidR="00A51D2D" w:rsidRDefault="00A51D2D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production à des fins d'examen</w:t>
      </w:r>
    </w:p>
    <w:p w:rsidR="00A51D2D" w:rsidRDefault="00A51D2D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et l'examen.</w:t>
      </w:r>
      <w:r>
        <w:rPr>
          <w:rFonts w:ascii="Courier 10cpi" w:hAnsi="Courier 10cpi"/>
          <w:lang w:val="en-CA"/>
        </w:rPr>
        <w:tab/>
        <w:t xml:space="preserve">250,00  </w:t>
      </w:r>
    </w:p>
    <w:p w:rsidR="00A51D2D" w:rsidRDefault="00A51D2D">
      <w:pPr>
        <w:rPr>
          <w:rFonts w:ascii="Courier 10cpi" w:hAnsi="Courier 10cpi"/>
          <w:lang w:val="en-CA"/>
        </w:rPr>
      </w:pPr>
    </w:p>
    <w:p w:rsidR="00A51D2D" w:rsidRDefault="00A51D2D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Interrogatoire préalable du demandeur :</w:t>
      </w:r>
    </w:p>
    <w:p w:rsidR="00A51D2D" w:rsidRDefault="00A51D2D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... pages</w:t>
      </w:r>
    </w:p>
    <w:p w:rsidR="00A51D2D" w:rsidRDefault="00A51D2D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ce poste comprend les mesures</w:t>
      </w:r>
    </w:p>
    <w:p w:rsidR="00A51D2D" w:rsidRDefault="00A51D2D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préliminaires, la préparation et les</w:t>
      </w:r>
    </w:p>
    <w:p w:rsidR="00A51D2D" w:rsidRDefault="00A51D2D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honoraires d'avocat.</w:t>
      </w:r>
      <w:r>
        <w:rPr>
          <w:rFonts w:ascii="Courier 10cpi" w:hAnsi="Courier 10cpi"/>
          <w:lang w:val="en-CA"/>
        </w:rPr>
        <w:tab/>
        <w:t xml:space="preserve">550,00  </w:t>
      </w:r>
    </w:p>
    <w:p w:rsidR="00A51D2D" w:rsidRDefault="00A51D2D">
      <w:pPr>
        <w:rPr>
          <w:rFonts w:ascii="Courier 10cpi" w:hAnsi="Courier 10cpi"/>
          <w:lang w:val="en-CA"/>
        </w:rPr>
      </w:pPr>
    </w:p>
    <w:p w:rsidR="00A51D2D" w:rsidRDefault="00A51D2D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Montant versé à l'auditeur officiel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 xml:space="preserve">235,75  </w:t>
      </w:r>
    </w:p>
    <w:p w:rsidR="00A51D2D" w:rsidRDefault="00A51D2D">
      <w:pPr>
        <w:rPr>
          <w:rFonts w:ascii="Courier 10cpi" w:hAnsi="Courier 10cpi"/>
          <w:lang w:val="en-CA"/>
        </w:rPr>
      </w:pPr>
    </w:p>
    <w:p w:rsidR="00A51D2D" w:rsidRDefault="00A51D2D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Interrogatoire préalable du défendeur :</w:t>
      </w:r>
    </w:p>
    <w:p w:rsidR="00A51D2D" w:rsidRDefault="00A51D2D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... pages</w:t>
      </w:r>
    </w:p>
    <w:p w:rsidR="00A51D2D" w:rsidRDefault="00A51D2D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ce poste comprend les mesures</w:t>
      </w:r>
    </w:p>
    <w:p w:rsidR="00A51D2D" w:rsidRDefault="00A51D2D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préliminaires, la préparation et</w:t>
      </w:r>
    </w:p>
    <w:p w:rsidR="00A51D2D" w:rsidRDefault="00A51D2D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les honoraires d'avocat</w:t>
      </w:r>
      <w:r>
        <w:rPr>
          <w:rFonts w:ascii="Courier 10cpi" w:hAnsi="Courier 10cpi"/>
          <w:lang w:val="en-CA"/>
        </w:rPr>
        <w:tab/>
        <w:t xml:space="preserve">450,00  </w:t>
      </w:r>
    </w:p>
    <w:p w:rsidR="00A51D2D" w:rsidRDefault="00A51D2D">
      <w:pPr>
        <w:rPr>
          <w:rFonts w:ascii="Courier 10cpi" w:hAnsi="Courier 10cpi"/>
          <w:lang w:val="en-CA"/>
        </w:rPr>
      </w:pPr>
    </w:p>
    <w:p w:rsidR="00A51D2D" w:rsidRDefault="00A51D2D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Montant versé à l'auditeur officiel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 xml:space="preserve">285,50  </w:t>
      </w:r>
    </w:p>
    <w:p w:rsidR="00A51D2D" w:rsidRDefault="00A51D2D">
      <w:pPr>
        <w:rPr>
          <w:rFonts w:ascii="Courier 10cpi" w:hAnsi="Courier 10cpi"/>
          <w:lang w:val="en-CA"/>
        </w:rPr>
      </w:pPr>
    </w:p>
    <w:p w:rsidR="00A51D2D" w:rsidRDefault="00A51D2D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Conférence préparatoire au procès</w:t>
      </w:r>
      <w:r>
        <w:rPr>
          <w:rFonts w:ascii="Courier 10cpi" w:hAnsi="Courier 10cpi"/>
          <w:lang w:val="en-CA"/>
        </w:rPr>
        <w:tab/>
        <w:t xml:space="preserve">150,00  </w:t>
      </w:r>
    </w:p>
    <w:p w:rsidR="00A51D2D" w:rsidRDefault="00A51D2D">
      <w:pPr>
        <w:rPr>
          <w:rFonts w:ascii="Courier 10cpi" w:hAnsi="Courier 10cpi"/>
          <w:lang w:val="en-CA"/>
        </w:rPr>
      </w:pPr>
    </w:p>
    <w:p w:rsidR="00A51D2D" w:rsidRDefault="00A51D2D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Offre de contribution</w:t>
      </w:r>
      <w:r>
        <w:rPr>
          <w:rFonts w:ascii="Courier 10cpi" w:hAnsi="Courier 10cpi"/>
          <w:lang w:val="en-CA"/>
        </w:rPr>
        <w:tab/>
        <w:t xml:space="preserve">50,00  </w:t>
      </w:r>
    </w:p>
    <w:p w:rsidR="00A51D2D" w:rsidRDefault="00A51D2D">
      <w:pPr>
        <w:rPr>
          <w:rFonts w:ascii="Courier 10cpi" w:hAnsi="Courier 10cpi"/>
          <w:lang w:val="en-CA"/>
        </w:rPr>
      </w:pPr>
    </w:p>
    <w:p w:rsidR="00A51D2D" w:rsidRDefault="00A51D2D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Préparation du procès</w:t>
      </w:r>
    </w:p>
    <w:p w:rsidR="00A51D2D" w:rsidRDefault="00A51D2D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ce poste comprend la correspondance,</w:t>
      </w:r>
    </w:p>
    <w:p w:rsidR="00A51D2D" w:rsidRDefault="00A51D2D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dossier de l'avocat au procès,</w:t>
      </w:r>
    </w:p>
    <w:p w:rsidR="00A51D2D" w:rsidRDefault="00A51D2D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l'assignation des témoins, ainsi que</w:t>
      </w:r>
    </w:p>
    <w:p w:rsidR="00A51D2D" w:rsidRDefault="00A51D2D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les honoraires d'avocat relatifs à</w:t>
      </w:r>
    </w:p>
    <w:p w:rsidR="00A51D2D" w:rsidRDefault="00A51D2D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une transaction</w:t>
      </w:r>
      <w:r>
        <w:rPr>
          <w:rFonts w:ascii="Courier 10cpi" w:hAnsi="Courier 10cpi"/>
          <w:lang w:val="en-CA"/>
        </w:rPr>
        <w:tab/>
        <w:t xml:space="preserve">1 500,00  </w:t>
      </w:r>
    </w:p>
    <w:p w:rsidR="00A51D2D" w:rsidRDefault="00A51D2D">
      <w:pPr>
        <w:rPr>
          <w:rFonts w:ascii="Courier 10cpi" w:hAnsi="Courier 10cpi"/>
          <w:lang w:val="en-CA"/>
        </w:rPr>
      </w:pPr>
    </w:p>
    <w:p w:rsidR="00A51D2D" w:rsidRDefault="00A51D2D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Audience d'assignation du rôle</w:t>
      </w:r>
      <w:r>
        <w:rPr>
          <w:rFonts w:ascii="Courier 10cpi" w:hAnsi="Courier 10cpi"/>
          <w:lang w:val="en-CA"/>
        </w:rPr>
        <w:tab/>
        <w:t xml:space="preserve">50,00  </w:t>
      </w:r>
    </w:p>
    <w:p w:rsidR="00A51D2D" w:rsidRDefault="00A51D2D">
      <w:pPr>
        <w:rPr>
          <w:rFonts w:ascii="Courier 10cpi" w:hAnsi="Courier 10cpi"/>
          <w:lang w:val="en-CA"/>
        </w:rPr>
      </w:pPr>
    </w:p>
    <w:p w:rsidR="00A51D2D" w:rsidRDefault="00A51D2D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Montant versé pour l'assignation du</w:t>
      </w:r>
    </w:p>
    <w:p w:rsidR="00A51D2D" w:rsidRDefault="00A51D2D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témoin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 xml:space="preserve">9,00  </w:t>
      </w:r>
    </w:p>
    <w:p w:rsidR="00A51D2D" w:rsidRDefault="00A51D2D">
      <w:pPr>
        <w:rPr>
          <w:rFonts w:ascii="Courier 10cpi" w:hAnsi="Courier 10cpi"/>
          <w:lang w:val="en-CA"/>
        </w:rPr>
      </w:pPr>
    </w:p>
    <w:p w:rsidR="00A51D2D" w:rsidRDefault="00A51D2D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Montant versé pour la signification</w:t>
      </w:r>
    </w:p>
    <w:p w:rsidR="00A51D2D" w:rsidRDefault="00A51D2D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 l'assignation du témoin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 xml:space="preserve">15,60  </w:t>
      </w:r>
    </w:p>
    <w:p w:rsidR="00A51D2D" w:rsidRDefault="00A51D2D">
      <w:pPr>
        <w:rPr>
          <w:rFonts w:ascii="Courier 10cpi" w:hAnsi="Courier 10cpi"/>
          <w:lang w:val="en-CA"/>
        </w:rPr>
      </w:pPr>
    </w:p>
    <w:p w:rsidR="00A51D2D" w:rsidRDefault="00A51D2D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Montant versé pour la préparation de</w:t>
      </w:r>
    </w:p>
    <w:p w:rsidR="00A51D2D" w:rsidRDefault="00A51D2D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copies des textes de dispositions</w:t>
      </w:r>
    </w:p>
    <w:p w:rsidR="00A51D2D" w:rsidRDefault="00A51D2D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344"/>
          <w:tab w:val="right" w:pos="9216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législatives, de jurisprudence et de</w:t>
      </w:r>
    </w:p>
    <w:p w:rsidR="00A51D2D" w:rsidRDefault="00A51D2D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344"/>
          <w:tab w:val="right" w:pos="9216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doctrine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 xml:space="preserve">27,50  </w:t>
      </w:r>
    </w:p>
    <w:p w:rsidR="00A51D2D" w:rsidRDefault="00A51D2D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344"/>
          <w:tab w:val="right" w:pos="9216"/>
          <w:tab w:val="left" w:pos="9359"/>
        </w:tabs>
        <w:rPr>
          <w:rFonts w:ascii="Courier 10cpi" w:hAnsi="Courier 10cpi"/>
          <w:lang w:val="en-CA"/>
        </w:rPr>
      </w:pPr>
    </w:p>
    <w:p w:rsidR="00A51D2D" w:rsidRDefault="00A51D2D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344"/>
          <w:tab w:val="right" w:pos="9216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Procès</w:t>
      </w:r>
    </w:p>
    <w:p w:rsidR="00A51D2D" w:rsidRDefault="00A51D2D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344"/>
          <w:tab w:val="right" w:pos="9216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ce poste comprend les honoraires</w:t>
      </w:r>
    </w:p>
    <w:p w:rsidR="00A51D2D" w:rsidRDefault="00A51D2D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344"/>
          <w:tab w:val="right" w:pos="9216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d'avocat, les ententes écrites et</w:t>
      </w:r>
    </w:p>
    <w:p w:rsidR="00A51D2D" w:rsidRDefault="00A51D2D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344"/>
          <w:tab w:val="right" w:pos="9216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présence au prononcé du jugement</w:t>
      </w:r>
    </w:p>
    <w:p w:rsidR="00A51D2D" w:rsidRDefault="00A51D2D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344"/>
          <w:tab w:val="right" w:pos="9216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dates</w:t>
      </w:r>
      <w:r>
        <w:rPr>
          <w:rFonts w:ascii="Courier 10cpi" w:hAnsi="Courier 10cpi"/>
          <w:lang w:val="en-CA"/>
        </w:rPr>
        <w:t>] et [</w:t>
      </w:r>
      <w:r>
        <w:rPr>
          <w:rFonts w:ascii="Courier 10cpi" w:hAnsi="Courier 10cpi"/>
          <w:i/>
          <w:lang w:val="en-CA"/>
        </w:rPr>
        <w:t>heures</w:t>
      </w:r>
      <w:r>
        <w:rPr>
          <w:rFonts w:ascii="Courier 10cpi" w:hAnsi="Courier 10cpi"/>
          <w:lang w:val="en-CA"/>
        </w:rPr>
        <w:t>]</w:t>
      </w:r>
    </w:p>
    <w:p w:rsidR="00A51D2D" w:rsidRDefault="00A51D2D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5184"/>
          <w:tab w:val="right" w:pos="7344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Avocat principal</w:t>
      </w:r>
      <w:r>
        <w:rPr>
          <w:rFonts w:ascii="Courier 10cpi" w:hAnsi="Courier 10cpi"/>
          <w:lang w:val="en-CA"/>
        </w:rPr>
        <w:tab/>
        <w:t>7 500,00 $</w:t>
      </w:r>
    </w:p>
    <w:p w:rsidR="00A51D2D" w:rsidRDefault="00A51D2D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5184"/>
          <w:tab w:val="right" w:pos="7344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Avocat adjoint</w:t>
      </w:r>
      <w:r>
        <w:rPr>
          <w:rFonts w:ascii="Courier 10cpi" w:hAnsi="Courier 10cpi"/>
          <w:lang w:val="en-CA"/>
        </w:rPr>
        <w:tab/>
        <w:t xml:space="preserve">2 500,00  </w:t>
      </w:r>
      <w:r>
        <w:rPr>
          <w:rFonts w:ascii="Courier 10cpi" w:hAnsi="Courier 10cpi"/>
          <w:lang w:val="en-CA"/>
        </w:rPr>
        <w:tab/>
        <w:t xml:space="preserve">10 000,00  </w:t>
      </w:r>
    </w:p>
    <w:p w:rsidR="00A51D2D" w:rsidRDefault="00A51D2D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5184"/>
          <w:tab w:val="right" w:pos="7344"/>
          <w:tab w:val="right" w:pos="9359"/>
        </w:tabs>
        <w:rPr>
          <w:rFonts w:ascii="Courier 10cpi" w:hAnsi="Courier 10cpi"/>
          <w:lang w:val="en-CA"/>
        </w:rPr>
      </w:pPr>
    </w:p>
    <w:p w:rsidR="00A51D2D" w:rsidRDefault="00A51D2D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5184"/>
          <w:tab w:val="right" w:pos="7344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Jugement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 xml:space="preserve">50,00  </w:t>
      </w:r>
    </w:p>
    <w:p w:rsidR="00A51D2D" w:rsidRDefault="00A51D2D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5184"/>
          <w:tab w:val="right" w:pos="7344"/>
          <w:tab w:val="right" w:pos="9359"/>
        </w:tabs>
        <w:rPr>
          <w:rFonts w:ascii="Courier 10cpi" w:hAnsi="Courier 10cpi"/>
          <w:lang w:val="en-CA"/>
        </w:rPr>
      </w:pPr>
    </w:p>
    <w:p w:rsidR="00A51D2D" w:rsidRDefault="00A51D2D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5184"/>
          <w:tab w:val="right" w:pos="7344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Liquidation des dépens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single"/>
          <w:lang w:val="en-CA"/>
        </w:rPr>
        <w:t xml:space="preserve">   100,00  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single"/>
          <w:lang w:val="en-CA"/>
        </w:rPr>
        <w:t xml:space="preserve">        </w:t>
      </w:r>
    </w:p>
    <w:p w:rsidR="00A51D2D" w:rsidRDefault="00A51D2D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5184"/>
          <w:tab w:val="right" w:pos="7344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13 250,00 $</w:t>
      </w:r>
      <w:r>
        <w:rPr>
          <w:rFonts w:ascii="Courier 10cpi" w:hAnsi="Courier 10cpi"/>
          <w:lang w:val="en-CA"/>
        </w:rPr>
        <w:tab/>
        <w:t>598,35 $</w:t>
      </w:r>
    </w:p>
    <w:p w:rsidR="00A51D2D" w:rsidRDefault="00A51D2D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5184"/>
          <w:tab w:val="right" w:pos="7344"/>
          <w:tab w:val="right" w:pos="9359"/>
        </w:tabs>
        <w:rPr>
          <w:rFonts w:ascii="Courier 10cpi" w:hAnsi="Courier 10cpi"/>
          <w:u w:val="single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single"/>
          <w:lang w:val="en-CA"/>
        </w:rPr>
        <w:t xml:space="preserve">   598,35  </w:t>
      </w:r>
    </w:p>
    <w:p w:rsidR="00A51D2D" w:rsidRDefault="00A51D2D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5184"/>
          <w:tab w:val="right" w:pos="7344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double"/>
          <w:lang w:val="en-CA"/>
        </w:rPr>
        <w:t>13 848,35 $</w:t>
      </w:r>
    </w:p>
    <w:p w:rsidR="00A51D2D" w:rsidRDefault="00A51D2D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5184"/>
          <w:tab w:val="right" w:pos="7344"/>
          <w:tab w:val="right" w:pos="9359"/>
        </w:tabs>
        <w:rPr>
          <w:rFonts w:ascii="Courier 10cpi" w:hAnsi="Courier 10cpi"/>
          <w:lang w:val="en-CA"/>
        </w:rPr>
      </w:pPr>
    </w:p>
    <w:p w:rsidR="00A51D2D" w:rsidRDefault="00A51D2D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5184"/>
          <w:tab w:val="right" w:pos="7344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MONTANT TOTAL DES DÉPENS LIQUIDÉS</w:t>
      </w:r>
    </w:p>
    <w:p w:rsidR="00A51D2D" w:rsidRDefault="00A51D2D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5184"/>
          <w:tab w:val="right" w:pos="7344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ET ADJUGÉS en ce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: ... $</w:t>
      </w:r>
    </w:p>
    <w:p w:rsidR="00A51D2D" w:rsidRDefault="00A51D2D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5184"/>
          <w:tab w:val="right" w:pos="7344"/>
          <w:tab w:val="right" w:pos="9359"/>
        </w:tabs>
        <w:rPr>
          <w:rFonts w:ascii="Courier 10cpi" w:hAnsi="Courier 10cpi"/>
          <w:lang w:val="en-CA"/>
        </w:rPr>
      </w:pPr>
    </w:p>
    <w:p w:rsidR="00A51D2D" w:rsidRDefault="00A51D2D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5184"/>
          <w:tab w:val="right" w:pos="7344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Liquidateur des dépens</w:t>
      </w:r>
    </w:p>
    <w:sectPr w:rsidR="00A51D2D" w:rsidSect="00A51D2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D2D"/>
    <w:rsid w:val="00A5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