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63" w:rsidRDefault="009B1C6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[77:B:2]</w:t>
      </w:r>
    </w:p>
    <w:p w:rsidR="009B1C63" w:rsidRDefault="009B1C63">
      <w:pPr>
        <w:widowControl w:val="0"/>
        <w:rPr>
          <w:rFonts w:ascii="Courier 10cpi" w:hAnsi="Courier 10cpi"/>
          <w:b/>
          <w:lang w:val="en-CA"/>
        </w:rPr>
      </w:pPr>
    </w:p>
    <w:p w:rsidR="009B1C63" w:rsidRDefault="009B1C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de la requête : la partie intimée</w:t>
      </w:r>
    </w:p>
    <w:p w:rsidR="009B1C63" w:rsidRDefault="009B1C63">
      <w:pPr>
        <w:widowControl w:val="0"/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B1C63" w:rsidRDefault="009B1C63">
      <w:pPr>
        <w:widowControl w:val="0"/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B1C63" w:rsidRDefault="009B1C63">
      <w:pPr>
        <w:widowControl w:val="0"/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B1C63" w:rsidRDefault="009B1C63">
      <w:pPr>
        <w:widowControl w:val="0"/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DE L'INTIMÉ</w:t>
      </w:r>
    </w:p>
    <w:p w:rsidR="009B1C63" w:rsidRDefault="009B1C63">
      <w:pPr>
        <w:widowControl w:val="0"/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 dépôt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l'avis de comparution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11,00 $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Contre-interrogatoire du requérant</w:t>
      </w:r>
      <w:r>
        <w:rPr>
          <w:rFonts w:ascii="Courier 10cpi" w:hAnsi="Courier 10cpi"/>
          <w:lang w:val="en-CA"/>
        </w:rPr>
        <w:tab/>
        <w:t>150,00 $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à l'auditeur officiel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72,00  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Requête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les mesures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préliminaires, l'affidavit, la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correspondance, le mémoire, la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préparation et les honoraires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</w:t>
      </w:r>
      <w:r>
        <w:rPr>
          <w:rFonts w:ascii="Courier 10cpi" w:hAnsi="Courier 10cpi"/>
          <w:lang w:val="en-CA"/>
        </w:rPr>
        <w:tab/>
        <w:t xml:space="preserve">1 500,00  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Ordonnance</w:t>
      </w:r>
      <w:r>
        <w:rPr>
          <w:rFonts w:ascii="Courier 10cpi" w:hAnsi="Courier 10cpi"/>
          <w:lang w:val="en-CA"/>
        </w:rPr>
        <w:tab/>
        <w:t xml:space="preserve">35,00  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100,00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1 785,00 $</w:t>
      </w:r>
      <w:r>
        <w:rPr>
          <w:rFonts w:ascii="Courier 10cpi" w:hAnsi="Courier 10cpi"/>
          <w:lang w:val="en-CA"/>
        </w:rPr>
        <w:tab/>
        <w:t>83,00 $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83,00  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1 868,00 $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 LIQUIDÉS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</w:p>
    <w:p w:rsidR="009B1C63" w:rsidRDefault="009B1C6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488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9B1C63" w:rsidSect="009B1C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C63"/>
    <w:rsid w:val="009B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