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4" w:rsidRDefault="001B37A4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B37A4" w:rsidRDefault="001B37A4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[79:A:2]</w:t>
      </w:r>
      <w:r>
        <w:rPr>
          <w:rFonts w:ascii="Courier 10cpi" w:hAnsi="Courier 10cpi"/>
          <w:lang w:val="en-CA"/>
        </w:rPr>
        <w:t xml:space="preserve"> 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liquidation du mémoire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LIQUIDATION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RÉQUISITION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mentionnés ci-dessus,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EST ORDONNÉ que le mémoire d'honoraires, de frais et de débours remis par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susmentionnés,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leur client,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mémoire dont une copie est jointe à la présente réquisition, soit renvoyé au liquidateur,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pour être liquidé.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</w:t>
      </w:r>
    </w:p>
    <w:p w:rsidR="001B37A4" w:rsidRDefault="001B37A4">
      <w:pPr>
        <w:widowControl w:val="0"/>
        <w:rPr>
          <w:rFonts w:ascii="Courier 10cpi" w:hAnsi="Courier 10cpi"/>
          <w:lang w:val="en-CA"/>
        </w:rPr>
      </w:pPr>
    </w:p>
    <w:p w:rsidR="001B37A4" w:rsidRDefault="001B37A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MISE EN GARDE AU CLIENT : Si le liquidateur conclut que vous devez de l'argent à vos procureurs, il certifie le montant de cette dette. Après confirmation du certificat, des mesures d'exécution forcée pourront être prises contre vous.</w:t>
      </w:r>
    </w:p>
    <w:sectPr w:rsidR="001B37A4" w:rsidSect="001B37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A4"/>
    <w:rsid w:val="001B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