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1" w:rsidRDefault="007039F1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7039F1" w:rsidRDefault="007039F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[81:A:6]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AFFAIRE INTÉRESSANT UNE ACTION PROJETÉE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MOTION EN L'ESPÈCE a été entendue aujourd'hui à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 Elle était présentée sans préavis par le cabinet demandeur en vue d'obtenir une ordonnance :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l'autorisant à intenter, contre l'intimée, une action en recouvrement du compte suivant :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Date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Montant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l'autorisant à signifier le dossier de sa motion en jugement sommaire en même temps que sa déclaration.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motion, le projet de déclaration et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], et après avoir entendu les plaidoiries des procureurs du cabinet demandeur, 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AUTORISE le cabinet demandeur à intenter immédiatement une action contre l'intimée relativement au compte décrit dans l'avis de motion.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AUTORISE le cabinet demandeur à signifier les documents accompagnant sa motion en jugement sommaire en même temps que sa déclaration dans cette action.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7039F1" w:rsidRDefault="007039F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7039F1" w:rsidSect="007039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9F1"/>
    <w:rsid w:val="0070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