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0" w:rsidRDefault="00304550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[81:A:14]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b/>
          <w:u w:val="single"/>
          <w:lang w:val="en-CA"/>
        </w:rPr>
      </w:pPr>
    </w:p>
    <w:p w:rsidR="00304550" w:rsidRDefault="00304550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cabinet demandeur en vue d'obtenir un jugement sommaire concernant sa demande, a été entendue aujourd'hui 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 xml:space="preserve">]. 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motion, la déclaration et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après avoir entendu les plaidoiries des procureurs des parties,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la défenderesse paiera au cabinet demandeur une somme de ... $, plus une somme de ... $ à titre d'intérêts antérieurs au jugement.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la défenderesse intimée paiera les dépens de la présente motion sans délai au cabinet demandeur, ET IL FIXE ces dépens à ... $.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de ...% par année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304550" w:rsidRDefault="003045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304550" w:rsidSect="003045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50"/>
    <w:rsid w:val="0030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