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E5" w:rsidRDefault="00D77EE5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[82:C:2]</w:t>
      </w:r>
    </w:p>
    <w:p w:rsidR="00D77EE5" w:rsidRDefault="00D77EE5">
      <w:pPr>
        <w:widowControl w:val="0"/>
        <w:rPr>
          <w:rFonts w:ascii="Courier 10cpi" w:hAnsi="Courier 10cpi"/>
          <w:lang w:val="en-CA"/>
        </w:rPr>
      </w:pPr>
    </w:p>
    <w:p w:rsidR="00D77EE5" w:rsidRDefault="00D77EE5">
      <w:pPr>
        <w:widowControl w:val="0"/>
        <w:tabs>
          <w:tab w:val="center" w:pos="4680"/>
        </w:tabs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 contre un exécuteur testamentaire ou un</w:t>
      </w:r>
    </w:p>
    <w:p w:rsidR="00D77EE5" w:rsidRDefault="00D77EE5">
      <w:pPr>
        <w:widowControl w:val="0"/>
        <w:tabs>
          <w:tab w:val="center" w:pos="4680"/>
        </w:tabs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administrateur : plaidoyer d'insuffisance de</w:t>
      </w:r>
    </w:p>
    <w:p w:rsidR="00D77EE5" w:rsidRDefault="00D77EE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biens après administration accueilli</w:t>
      </w:r>
    </w:p>
    <w:p w:rsidR="00D77EE5" w:rsidRDefault="00D77EE5">
      <w:pPr>
        <w:widowControl w:val="0"/>
        <w:rPr>
          <w:rFonts w:ascii="Courier 10cpi" w:hAnsi="Courier 10cpi"/>
          <w:lang w:val="en-CA"/>
        </w:rPr>
      </w:pPr>
    </w:p>
    <w:p w:rsidR="00D77EE5" w:rsidRDefault="00D77EE5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D77EE5" w:rsidRDefault="00D77EE5">
      <w:pPr>
        <w:widowControl w:val="0"/>
        <w:rPr>
          <w:rFonts w:ascii="Courier 10cpi" w:hAnsi="Courier 10cpi"/>
          <w:lang w:val="en-CA"/>
        </w:rPr>
      </w:pPr>
    </w:p>
    <w:p w:rsidR="00D77EE5" w:rsidRDefault="00D77EE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D77EE5" w:rsidRDefault="00D77EE5">
      <w:pPr>
        <w:widowControl w:val="0"/>
        <w:rPr>
          <w:rFonts w:ascii="Courier 10cpi" w:hAnsi="Courier 10cpi"/>
          <w:lang w:val="en-CA"/>
        </w:rPr>
      </w:pPr>
    </w:p>
    <w:p w:rsidR="00D77EE5" w:rsidRDefault="00D77EE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D77EE5" w:rsidRDefault="00D77EE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D77EE5" w:rsidRDefault="00D77EE5">
      <w:pPr>
        <w:widowControl w:val="0"/>
        <w:rPr>
          <w:rFonts w:ascii="Courier 10cpi" w:hAnsi="Courier 10cpi"/>
          <w:lang w:val="en-CA"/>
        </w:rPr>
      </w:pPr>
    </w:p>
    <w:p w:rsidR="00D77EE5" w:rsidRDefault="00D77EE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 et préambule</w:t>
      </w:r>
      <w:r>
        <w:rPr>
          <w:rFonts w:ascii="Courier 10cpi" w:hAnsi="Courier 10cpi"/>
          <w:lang w:val="en-CA"/>
        </w:rPr>
        <w:t>]</w:t>
      </w:r>
    </w:p>
    <w:p w:rsidR="00D77EE5" w:rsidRDefault="00D77EE5">
      <w:pPr>
        <w:widowControl w:val="0"/>
        <w:rPr>
          <w:rFonts w:ascii="Courier 10cpi" w:hAnsi="Courier 10cpi"/>
          <w:lang w:val="en-CA"/>
        </w:rPr>
      </w:pPr>
    </w:p>
    <w:p w:rsidR="00D77EE5" w:rsidRDefault="00D77EE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D77EE5" w:rsidRDefault="00D77EE5">
      <w:pPr>
        <w:widowControl w:val="0"/>
        <w:rPr>
          <w:rFonts w:ascii="Courier 10cpi" w:hAnsi="Courier 10cpi"/>
          <w:lang w:val="en-CA"/>
        </w:rPr>
      </w:pPr>
    </w:p>
    <w:p w:rsidR="00D77EE5" w:rsidRDefault="00D77EE5">
      <w:pPr>
        <w:widowControl w:val="0"/>
        <w:rPr>
          <w:rFonts w:ascii="Courier 10cpi" w:hAnsi="Courier 10cpi"/>
          <w:lang w:val="en-CA"/>
        </w:rPr>
      </w:pPr>
    </w:p>
    <w:p w:rsidR="00D77EE5" w:rsidRDefault="00D77EE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D77EE5" w:rsidRDefault="00D77EE5">
      <w:pPr>
        <w:widowControl w:val="0"/>
        <w:rPr>
          <w:rFonts w:ascii="Courier 10cpi" w:hAnsi="Courier 10cpi"/>
          <w:lang w:val="en-CA"/>
        </w:rPr>
      </w:pPr>
    </w:p>
    <w:p w:rsidR="00D77EE5" w:rsidRDefault="00D77EE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ET JUGE que le demandeur recouvrera du défendeur le montant de ... $ et les dépens qui seront liquidés, que le montant de ... $ sera prélevé sur les biens que le défendeur a reconnu avoir entre les mains aux fins d'administration et que le reliquat de la somme susmentionnée sera prélevé sur les biens meubles, les biens-fonds et les tènements qui se trouvaient en la possession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au moment de son décès ou qui seront confiés au défendeur à titre d'exécuteur du testament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d'administrateur de la succession]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D77EE5" w:rsidRDefault="00D77EE5">
      <w:pPr>
        <w:widowControl w:val="0"/>
        <w:rPr>
          <w:rFonts w:ascii="Courier 10cpi" w:hAnsi="Courier 10cpi"/>
          <w:lang w:val="en-CA"/>
        </w:rPr>
      </w:pPr>
    </w:p>
    <w:p w:rsidR="00D77EE5" w:rsidRDefault="00D77EE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D77EE5" w:rsidRDefault="00D77EE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D77EE5" w:rsidSect="00D77E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EE5"/>
    <w:rsid w:val="00D7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