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4D" w:rsidRDefault="00C8194D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[85:C:2]</w:t>
      </w:r>
    </w:p>
    <w:p w:rsidR="00C8194D" w:rsidRDefault="00C8194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8194D" w:rsidRDefault="00C8194D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Bref de délaissement</w:t>
      </w:r>
    </w:p>
    <w:p w:rsidR="00C8194D" w:rsidRDefault="00C8194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8194D" w:rsidRDefault="00C8194D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[Formule 60D]</w:t>
      </w:r>
    </w:p>
    <w:p w:rsidR="00C8194D" w:rsidRDefault="00C8194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8194D" w:rsidRDefault="00C8194D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C8194D" w:rsidRDefault="00C8194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8194D" w:rsidRDefault="00C8194D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C8194D" w:rsidRDefault="00C8194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8194D" w:rsidRDefault="00C8194D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C8194D" w:rsidRDefault="00C8194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8194D" w:rsidRDefault="00C8194D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C8194D" w:rsidRDefault="00C8194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8194D" w:rsidRDefault="00C8194D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BREF DE DÉLAISSEMENT</w:t>
      </w:r>
    </w:p>
    <w:p w:rsidR="00C8194D" w:rsidRDefault="00C8194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8194D" w:rsidRDefault="00C8194D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AU shérif du [</w:t>
      </w:r>
      <w:r>
        <w:rPr>
          <w:rFonts w:ascii="Courier 10cpi" w:hAnsi="Courier 10cpi"/>
          <w:i/>
          <w:lang w:val="en-CA"/>
        </w:rPr>
        <w:t>nom du comté ou du district</w:t>
      </w:r>
      <w:r>
        <w:rPr>
          <w:rFonts w:ascii="Courier 10cpi" w:hAnsi="Courier 10cpi"/>
          <w:lang w:val="en-CA"/>
        </w:rPr>
        <w:t>]</w:t>
      </w:r>
    </w:p>
    <w:p w:rsidR="00C8194D" w:rsidRDefault="00C8194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8194D" w:rsidRDefault="00C8194D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En vertu d'une ordonnance rendue par ce tribunal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NOUS VOUS ENJOIGNONS de saisir chez [</w:t>
      </w:r>
      <w:r>
        <w:rPr>
          <w:rFonts w:ascii="Courier 10cpi" w:hAnsi="Courier 10cpi"/>
          <w:i/>
          <w:lang w:val="en-CA"/>
        </w:rPr>
        <w:t>nom de la partie</w:t>
      </w:r>
      <w:r>
        <w:rPr>
          <w:rFonts w:ascii="Courier 10cpi" w:hAnsi="Courier 10cpi"/>
          <w:lang w:val="en-CA"/>
        </w:rPr>
        <w:t>] et de restituer sans délai à [</w:t>
      </w:r>
      <w:r>
        <w:rPr>
          <w:rFonts w:ascii="Courier 10cpi" w:hAnsi="Courier 10cpi"/>
          <w:i/>
          <w:lang w:val="en-CA"/>
        </w:rPr>
        <w:t>nom de la partie qui a obtenu l'ordonnance</w:t>
      </w:r>
      <w:r>
        <w:rPr>
          <w:rFonts w:ascii="Courier 10cpi" w:hAnsi="Courier 10cpi"/>
          <w:lang w:val="en-CA"/>
        </w:rPr>
        <w:t>] les biens meubles suivants :</w:t>
      </w:r>
    </w:p>
    <w:p w:rsidR="00C8194D" w:rsidRDefault="00C8194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8194D" w:rsidRDefault="00C8194D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donner la description des biens qui doivent être restitués</w:t>
      </w:r>
      <w:r>
        <w:rPr>
          <w:rFonts w:ascii="Courier 10cpi" w:hAnsi="Courier 10cpi"/>
          <w:lang w:val="en-CA"/>
        </w:rPr>
        <w:t>].</w:t>
      </w:r>
    </w:p>
    <w:p w:rsidR="00C8194D" w:rsidRDefault="00C8194D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8194D" w:rsidRDefault="00C8194D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délivré par</w:t>
      </w:r>
    </w:p>
    <w:p w:rsidR="00C8194D" w:rsidRDefault="00C8194D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C8194D" w:rsidRDefault="00C8194D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</w:t>
      </w:r>
    </w:p>
    <w:p w:rsidR="00C8194D" w:rsidRDefault="00C8194D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C8194D" w:rsidRDefault="00C8194D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adresse du greffe</w:t>
      </w:r>
      <w:r>
        <w:rPr>
          <w:rFonts w:ascii="Courier 10cpi" w:hAnsi="Courier 10cpi"/>
          <w:lang w:val="en-CA"/>
        </w:rPr>
        <w:t>]</w:t>
      </w:r>
    </w:p>
    <w:sectPr w:rsidR="00C8194D" w:rsidSect="00C819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94D"/>
    <w:rsid w:val="00C8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