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F2" w:rsidRDefault="00D771F2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[85:G:2]</w:t>
      </w: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71F2" w:rsidRDefault="00D771F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71F2" w:rsidRDefault="00D771F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71F2" w:rsidRDefault="00D771F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71F2" w:rsidRDefault="00D771F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71F2" w:rsidRDefault="00D771F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du/de 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chef de bureau, DÉCLARE SOUS SERMENT :</w:t>
      </w: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le chef de bureau de la demanderesse dans la présente action.</w:t>
      </w: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Un jugement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cette Cour a condamné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 défendeur dans la présente action, à payer à la demanderesse un montant de ... $ ainsi que les dépens de l'action jusqu'à la date du jugement. Le liquidateur a fixé ces dépens au montant de ... $. Or la demanderesse n'a reçu qu'une somme de ... $ du défendeur par suite de ce jugement. Cette somme représente moins que le montant des intérêts courus et laisse entièrement impayés, à ce jour, le principal et les dépens obtenus dans ce jugement.</w:t>
      </w: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défendeur réside dans la ville de ..., dans la province de ... et, jusqu'à ce jour, la demanderesse a été incapable de recouvrer d'autre montant que celui qui est mentionné au paragraphe précédent.</w:t>
      </w: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Sur la foi de renseignements que me communiquent les procureurs de la demanderesse, qui était célibataire, je tiens pour véridiques les éléments de faits et de droit suivants :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qui était domiciliée dans la ville de ..., est décédée intestat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ou vers cette date;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en qualité de neveu de la défunte, détient dans la succession de celle-ci, succession qui est évaluée au montant de ... $, un intérêt de un douzième, qui doit lui être versé après la réalisation des éléments d'actif de cette succession et leur partage entre les personnes qui y ont droit; des lettres d'administration ont été accordées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de/du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], par la présente Cour.</w:t>
      </w: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771F2" w:rsidRDefault="00D771F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D771F2" w:rsidSect="00D771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1F2"/>
    <w:rsid w:val="00D7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