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EA" w:rsidRDefault="00A616E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[87:A:7]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l'intimé dans une requête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spacing w:line="240" w:lineRule="exact"/>
        <w:ind w:left="57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requérant (intimé dans l'appel)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616EA" w:rsidRDefault="00A616E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intimé (appelant)</w:t>
      </w:r>
    </w:p>
    <w:sectPr w:rsidR="00A616EA" w:rsidSect="00A616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6EA"/>
    <w:rsid w:val="00A6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