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DC" w:rsidRDefault="00DC4BDC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[87:K:3]</w:t>
      </w: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C4BDC" w:rsidRDefault="00DC4BD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de cautionnement pour dépens</w:t>
      </w: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C4BDC" w:rsidRDefault="00DC4BDC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C4BDC" w:rsidRDefault="00DC4BD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COUR DIVISIONNAIRE]</w:t>
      </w: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C4BDC" w:rsidRDefault="00DC4BD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intitulé de l'instance rédigé selon la formule 61B;</w:t>
      </w:r>
    </w:p>
    <w:p w:rsidR="00DC4BDC" w:rsidRDefault="00DC4BD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voir les modèles fournis à la section 87:A</w:t>
      </w:r>
      <w:r>
        <w:rPr>
          <w:rFonts w:ascii="Courier 10cpi" w:hAnsi="Courier 10cpi"/>
          <w:color w:val="FF0000"/>
          <w:lang w:val="en-CA"/>
        </w:rPr>
        <w:t>]</w:t>
      </w: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C4BDC" w:rsidRDefault="00DC4BD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les défendeurs (intimés) en vue d'obtenir une ordonnance de cautionnement pour les dépens de la présente action et du présent appel,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 ainsi que les pièces jointes à cet affidavit et après avoir entendu les plaidoiries des procureurs des défendeurs (intimés) et du demandeur (appelant),</w:t>
      </w: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le demandeur (appelant) fournisse un cautionnement pour dépens de ... $ avant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que, à défaut par le demandeur (appelant) de respecter cette obligation, le présent appel puisse être rejeté sur motion présentée sans préavis.</w:t>
      </w: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les dépens de la présente motion suivent les dépens de l'appel et qu'ils soient adjugés aux défendeurs (intimés), si l'appel est rejeté.</w:t>
      </w:r>
    </w:p>
    <w:p w:rsidR="00DC4BDC" w:rsidRDefault="00DC4BD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C4BDC" w:rsidRDefault="00DC4BDC">
      <w:pPr>
        <w:widowControl w:val="0"/>
        <w:spacing w:line="240" w:lineRule="exact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greffier,</w:t>
      </w:r>
    </w:p>
    <w:p w:rsidR="00DC4BDC" w:rsidRDefault="00DC4BDC">
      <w:pPr>
        <w:widowControl w:val="0"/>
        <w:spacing w:line="240" w:lineRule="exact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d'appel</w:t>
      </w:r>
    </w:p>
    <w:p w:rsidR="00DC4BDC" w:rsidRDefault="00DC4BDC">
      <w:pPr>
        <w:widowControl w:val="0"/>
        <w:spacing w:line="240" w:lineRule="exact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de la Cour divisionnaire</w:t>
      </w:r>
    </w:p>
    <w:p w:rsidR="00DC4BDC" w:rsidRDefault="00DC4BDC">
      <w:pPr>
        <w:widowControl w:val="0"/>
        <w:spacing w:line="240" w:lineRule="exact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]]</w:t>
      </w:r>
    </w:p>
    <w:sectPr w:rsidR="00DC4BDC" w:rsidSect="00DC4B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BDC"/>
    <w:rsid w:val="00DC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