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1" w:rsidRDefault="00A30D41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[87:K:4]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en rejet d'appel : défaut de fournir le cautionnement</w:t>
      </w:r>
    </w:p>
    <w:p w:rsidR="00A30D41" w:rsidRDefault="00A30D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pour dépens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A30D41" w:rsidRDefault="00A30D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 défendeurs (intimés) présenteront une motion à un juge de la 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la Cour divisionnaire]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A30D41" w:rsidRDefault="00A30D41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A30D41" w:rsidRDefault="00A30D41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A30D41" w:rsidRDefault="00A30D41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rejetant le présent appel.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demandeur (appelant) n'a pas fourni le cautionnement pour dépens ordonné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];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dispositions de la règle 61.06 des Règles de procédure civile.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l'audition de la motion:</w:t>
      </w:r>
    </w:p>
    <w:p w:rsidR="00A30D41" w:rsidRDefault="00A30D4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et les pièces jointes à cet affidavit.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30D41" w:rsidRDefault="00A30D41">
      <w:pPr>
        <w:widowControl w:val="0"/>
        <w:spacing w:line="240" w:lineRule="exact"/>
        <w:ind w:left="8640" w:hanging="86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procureurs des défendeurs </w:t>
      </w:r>
      <w:r>
        <w:rPr>
          <w:rFonts w:ascii="Courier 10cpi" w:hAnsi="Courier 10cpi"/>
          <w:lang w:val="en-CA"/>
        </w:rPr>
        <w:tab/>
        <w:t>(intimés)</w:t>
      </w:r>
    </w:p>
    <w:p w:rsidR="00A30D41" w:rsidRDefault="00A30D41">
      <w:pPr>
        <w:widowControl w:val="0"/>
        <w:spacing w:line="240" w:lineRule="exact"/>
        <w:rPr>
          <w:rFonts w:ascii="Courier 10cpi" w:hAnsi="Courier 10cpi"/>
          <w:lang w:val="en-CA"/>
        </w:rPr>
      </w:pPr>
    </w:p>
    <w:sectPr w:rsidR="00A30D41" w:rsidSect="00A30D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41"/>
    <w:rsid w:val="00A3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