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9" w:rsidRDefault="00CC38E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[87:K:5]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les modèles</w:t>
      </w:r>
    </w:p>
    <w:p w:rsidR="00CC38E9" w:rsidRDefault="00CC3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avocat, DÉCLARE SOUS SERMENT :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membre du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des défendeurs (intimés) dans la présente action.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Dans une ordonnance rendue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requis le demandeur (appelant) de fournir un cautionnement au montant de ... $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il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elle] a ordonné que, à défaut par le demandeur (appelant) de le faire, l'appel en cours puisse être rejeté sur motion sans préavis.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Dans la lettre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qu'ils m'ont adressée, les procureurs du demandeur (appelant) m'ont informé que leur client était disposé à consigner un cautionnement de ... $ au tribunal  mais qu'il demandait un délai additionnel de deux semaines pour le faire. J'ai accédé à leur requête.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La semaine dernière, les procureurs du demandeur (appelant) m'ont demandé verbalement de prolonger ce délai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J'ai accepté cette prorogation.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La somme de ... $ n'a pas été consignée au tribunal conformément à l'ordonnance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et ni le cabinet pour lequel je travaille ni moi-même n'avons reçu signification d'un avis de consignation.</w:t>
      </w: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C38E9" w:rsidRDefault="00CC38E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CC38E9" w:rsidSect="00CC38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8E9"/>
    <w:rsid w:val="00C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