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86" w:rsidRDefault="00C30086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[87:L:2]</w:t>
      </w:r>
    </w:p>
    <w:p w:rsidR="00C30086" w:rsidRDefault="00C300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30086" w:rsidRDefault="00C300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30086" w:rsidRDefault="00C3008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</w:t>
      </w:r>
    </w:p>
    <w:p w:rsidR="00C30086" w:rsidRDefault="00C300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30086" w:rsidRDefault="00C30086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C30086" w:rsidRDefault="00C300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30086" w:rsidRDefault="00C3008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 COUR DIVISIONNAIRE</w:t>
      </w:r>
    </w:p>
    <w:p w:rsidR="00C30086" w:rsidRDefault="00C300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30086" w:rsidRDefault="00C3008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color w:val="FF0000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</w:t>
      </w:r>
      <w:r>
        <w:rPr>
          <w:rFonts w:ascii="Courier 10cpi" w:hAnsi="Courier 10cpi"/>
          <w:i/>
          <w:color w:val="FF0000"/>
          <w:lang w:val="en-CA"/>
        </w:rPr>
        <w:t>intitulé de l'instance rédigé selon la formule 61B;</w:t>
      </w:r>
    </w:p>
    <w:p w:rsidR="00C30086" w:rsidRDefault="00C3008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color w:val="FF0000"/>
          <w:lang w:val="en-CA"/>
        </w:rPr>
        <w:tab/>
        <w:t>voir les modèles fournis à la section 87:A</w:t>
      </w:r>
      <w:r>
        <w:rPr>
          <w:rFonts w:ascii="Courier 10cpi" w:hAnsi="Courier 10cpi"/>
          <w:color w:val="FF0000"/>
          <w:lang w:val="en-CA"/>
        </w:rPr>
        <w:t>]</w:t>
      </w:r>
    </w:p>
    <w:p w:rsidR="00C30086" w:rsidRDefault="00C300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30086" w:rsidRDefault="00C3008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C30086" w:rsidRDefault="00C300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30086" w:rsidRDefault="00C300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ville, village,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stagiaire, DÉCLARE SOUS SERMENT :</w:t>
      </w:r>
    </w:p>
    <w:p w:rsidR="00C30086" w:rsidRDefault="00C300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30086" w:rsidRDefault="00C300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stagiaire au cabinet de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], les procureurs du défendeur (intimé) dans la présente action.</w:t>
      </w:r>
    </w:p>
    <w:p w:rsidR="00C30086" w:rsidRDefault="00C300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30086" w:rsidRDefault="00C300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Est jointe comme pièce A au présent affidavit une copie conforme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ainsi que des motifs qui appuient cette ordonnance.</w:t>
      </w:r>
    </w:p>
    <w:p w:rsidR="00C30086" w:rsidRDefault="00C300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30086" w:rsidRDefault="00C300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Est jointe comme pièce B au présent affidavit une copie de l'avis d'appel à la Cour divisionnaire qui a été signifié à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C30086" w:rsidRDefault="00C300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30086" w:rsidRDefault="00C300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C30086" w:rsidSect="00C300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086"/>
    <w:rsid w:val="00C3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