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2" w:rsidRDefault="00E2732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[87:L:6]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COUR D'APPEL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E27322" w:rsidRDefault="00E2732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stagiaire, DÉCLARE SOUS SERMENT :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stagiaire au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défendeur (appelant) dans la présente action.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Est jointe comme pièce A au présent affidavit une copie conforme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ainsi que des motifs à l'appui de cette ordonnance.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Est jointe comme pièce B au présent affidavit une copie de l'avis d'appel à la Cour d'appel qui a été signifié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p w:rsidR="00E27322" w:rsidRDefault="00E27322">
      <w:pPr>
        <w:widowControl w:val="0"/>
        <w:spacing w:line="240" w:lineRule="exact"/>
        <w:rPr>
          <w:rFonts w:ascii="Courier 10cpi" w:hAnsi="Courier 10cpi"/>
          <w:lang w:val="en-CA"/>
        </w:rPr>
      </w:pPr>
    </w:p>
    <w:sectPr w:rsidR="00E27322" w:rsidSect="00E273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322"/>
    <w:rsid w:val="00E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