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B9" w:rsidRDefault="001833B9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[89:B:35]</w:t>
      </w:r>
    </w:p>
    <w:p w:rsidR="001833B9" w:rsidRDefault="001833B9">
      <w:pPr>
        <w:widowControl w:val="0"/>
        <w:rPr>
          <w:rFonts w:ascii="Courier 10cpi" w:hAnsi="Courier 10cpi"/>
          <w:lang w:val="en-CA"/>
        </w:rPr>
      </w:pPr>
    </w:p>
    <w:p w:rsidR="001833B9" w:rsidRDefault="001833B9">
      <w:pPr>
        <w:widowControl w:val="0"/>
        <w:rPr>
          <w:rFonts w:ascii="Courier 10cpi" w:hAnsi="Courier 10cpi"/>
          <w:lang w:val="en-CA"/>
        </w:rPr>
      </w:pPr>
    </w:p>
    <w:p w:rsidR="001833B9" w:rsidRDefault="001833B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d'appel : révision judiciaire, interdiction</w:t>
      </w:r>
    </w:p>
    <w:p w:rsidR="001833B9" w:rsidRDefault="001833B9">
      <w:pPr>
        <w:widowControl w:val="0"/>
        <w:rPr>
          <w:rFonts w:ascii="Courier 10cpi" w:hAnsi="Courier 10cpi"/>
          <w:lang w:val="en-CA"/>
        </w:rPr>
      </w:pPr>
    </w:p>
    <w:p w:rsidR="001833B9" w:rsidRDefault="001833B9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1833B9" w:rsidRDefault="001833B9">
      <w:pPr>
        <w:widowControl w:val="0"/>
        <w:rPr>
          <w:rFonts w:ascii="Courier 10cpi" w:hAnsi="Courier 10cpi"/>
          <w:lang w:val="en-CA"/>
        </w:rPr>
      </w:pPr>
    </w:p>
    <w:p w:rsidR="001833B9" w:rsidRDefault="001833B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1833B9" w:rsidRDefault="001833B9">
      <w:pPr>
        <w:widowControl w:val="0"/>
        <w:rPr>
          <w:rFonts w:ascii="Courier 10cpi" w:hAnsi="Courier 10cpi"/>
          <w:lang w:val="en-CA"/>
        </w:rPr>
      </w:pPr>
    </w:p>
    <w:p w:rsidR="001833B9" w:rsidRDefault="001833B9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 rédigé selon les modèles</w:t>
      </w:r>
    </w:p>
    <w:p w:rsidR="001833B9" w:rsidRDefault="001833B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 à la section 87:A</w:t>
      </w:r>
      <w:r>
        <w:rPr>
          <w:rFonts w:ascii="Courier 10cpi" w:hAnsi="Courier 10cpi"/>
          <w:lang w:val="en-CA"/>
        </w:rPr>
        <w:t>]</w:t>
      </w:r>
    </w:p>
    <w:p w:rsidR="001833B9" w:rsidRDefault="001833B9">
      <w:pPr>
        <w:widowControl w:val="0"/>
        <w:rPr>
          <w:rFonts w:ascii="Courier 10cpi" w:hAnsi="Courier 10cpi"/>
          <w:lang w:val="en-CA"/>
        </w:rPr>
      </w:pPr>
    </w:p>
    <w:p w:rsidR="001833B9" w:rsidRDefault="001833B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D'APPEL</w:t>
      </w:r>
    </w:p>
    <w:p w:rsidR="001833B9" w:rsidRDefault="001833B9">
      <w:pPr>
        <w:widowControl w:val="0"/>
        <w:rPr>
          <w:rFonts w:ascii="Courier 10cpi" w:hAnsi="Courier 10cpi"/>
          <w:lang w:val="en-CA"/>
        </w:rPr>
      </w:pPr>
    </w:p>
    <w:p w:rsidR="001833B9" w:rsidRDefault="001833B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 Se prévalant de l'autorisation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lui a été accordée par la Cour d'appel, LE REQUÉRANT INTERJETTE APPEL à la Cour d'appel de l'ordonnance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a été rendue par la Cour divisionnaire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1833B9" w:rsidRDefault="001833B9">
      <w:pPr>
        <w:widowControl w:val="0"/>
        <w:rPr>
          <w:rFonts w:ascii="Courier 10cpi" w:hAnsi="Courier 10cpi"/>
          <w:lang w:val="en-CA"/>
        </w:rPr>
      </w:pPr>
    </w:p>
    <w:p w:rsidR="001833B9" w:rsidRDefault="001833B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lang w:val="en-CA"/>
        </w:rPr>
        <w:tab/>
        <w:t>L'APPELANT DEMANDE que l'ordonnance soit annulée et qu'un jugement interdise à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d'instruire toute autre question dans la présente affaire.</w:t>
      </w:r>
    </w:p>
    <w:p w:rsidR="001833B9" w:rsidRDefault="001833B9">
      <w:pPr>
        <w:widowControl w:val="0"/>
        <w:rPr>
          <w:rFonts w:ascii="Courier 10cpi" w:hAnsi="Courier 10cpi"/>
          <w:lang w:val="en-CA"/>
        </w:rPr>
      </w:pPr>
    </w:p>
    <w:p w:rsidR="001833B9" w:rsidRDefault="001833B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D'APPEL sont les suivants :</w:t>
      </w:r>
    </w:p>
    <w:p w:rsidR="001833B9" w:rsidRDefault="001833B9">
      <w:pPr>
        <w:widowControl w:val="0"/>
        <w:rPr>
          <w:rFonts w:ascii="Courier 10cpi" w:hAnsi="Courier 10cpi"/>
          <w:lang w:val="en-CA"/>
        </w:rPr>
      </w:pPr>
    </w:p>
    <w:p w:rsidR="001833B9" w:rsidRDefault="001833B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La Cour divisionnaire a omis de conclure que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n'avait pas compétence pour instruire l'accusation portée contre le requérant.</w:t>
      </w:r>
    </w:p>
    <w:p w:rsidR="001833B9" w:rsidRDefault="001833B9">
      <w:pPr>
        <w:widowControl w:val="0"/>
        <w:rPr>
          <w:rFonts w:ascii="Courier 10cpi" w:hAnsi="Courier 10cpi"/>
          <w:lang w:val="en-CA"/>
        </w:rPr>
      </w:pPr>
    </w:p>
    <w:p w:rsidR="001833B9" w:rsidRDefault="001833B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La Cour divisionnaire a omis d'interdire à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d'instruire toute autre question dans cette affaire, et, notamment, de lui interdire de déclarer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coupable des accusations portées contre lui.</w:t>
      </w:r>
    </w:p>
    <w:p w:rsidR="001833B9" w:rsidRDefault="001833B9">
      <w:pPr>
        <w:widowControl w:val="0"/>
        <w:rPr>
          <w:rFonts w:ascii="Courier 10cpi" w:hAnsi="Courier 10cpi"/>
          <w:lang w:val="en-CA"/>
        </w:rPr>
      </w:pPr>
    </w:p>
    <w:p w:rsidR="001833B9" w:rsidRDefault="001833B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La Cour divisionnaire a eu tort de conclure que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 xml:space="preserve">] est assujetti aux dispositions de la </w:t>
      </w:r>
      <w:r>
        <w:rPr>
          <w:rFonts w:ascii="Courier 10cpi" w:hAnsi="Courier 10cpi"/>
          <w:i/>
          <w:lang w:val="en-CA"/>
        </w:rPr>
        <w:t>Loi sur le dimanche</w:t>
      </w:r>
      <w:r>
        <w:rPr>
          <w:rFonts w:ascii="Courier 10cpi" w:hAnsi="Courier 10cpi"/>
          <w:lang w:val="en-CA"/>
        </w:rPr>
        <w:t>, L.R.O. 1980, chap. 253 [abrogée par 1986, chap. 64, art. 31].</w:t>
      </w:r>
    </w:p>
    <w:p w:rsidR="001833B9" w:rsidRDefault="001833B9">
      <w:pPr>
        <w:widowControl w:val="0"/>
        <w:rPr>
          <w:rFonts w:ascii="Courier 10cpi" w:hAnsi="Courier 10cpi"/>
          <w:lang w:val="en-CA"/>
        </w:rPr>
      </w:pPr>
    </w:p>
    <w:p w:rsidR="001833B9" w:rsidRDefault="001833B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La Cour divisionnaire a commis une erreur en n'annulant pas les assignations.</w:t>
      </w:r>
    </w:p>
    <w:p w:rsidR="001833B9" w:rsidRDefault="001833B9">
      <w:pPr>
        <w:widowControl w:val="0"/>
        <w:rPr>
          <w:rFonts w:ascii="Courier 10cpi" w:hAnsi="Courier 10cpi"/>
          <w:lang w:val="en-CA"/>
        </w:rPr>
      </w:pPr>
    </w:p>
    <w:p w:rsidR="001833B9" w:rsidRDefault="001833B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Les moyens additionnels jugés pertinents par les procureurs.</w:t>
      </w:r>
    </w:p>
    <w:p w:rsidR="001833B9" w:rsidRDefault="001833B9">
      <w:pPr>
        <w:widowControl w:val="0"/>
        <w:rPr>
          <w:rFonts w:ascii="Courier 10cpi" w:hAnsi="Courier 10cpi"/>
          <w:lang w:val="en-CA"/>
        </w:rPr>
      </w:pPr>
    </w:p>
    <w:p w:rsidR="001833B9" w:rsidRDefault="001833B9">
      <w:pPr>
        <w:widowControl w:val="0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1833B9" w:rsidRDefault="001833B9">
      <w:pPr>
        <w:widowControl w:val="0"/>
        <w:rPr>
          <w:rFonts w:ascii="Courier 10cpi" w:hAnsi="Courier 10cpi"/>
          <w:lang w:val="en-CA"/>
        </w:rPr>
      </w:pPr>
    </w:p>
    <w:p w:rsidR="001833B9" w:rsidRDefault="001833B9">
      <w:pPr>
        <w:widowControl w:val="0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l'appelant</w:t>
      </w:r>
    </w:p>
    <w:p w:rsidR="001833B9" w:rsidRDefault="001833B9">
      <w:pPr>
        <w:widowControl w:val="0"/>
        <w:rPr>
          <w:rFonts w:ascii="Courier 10cpi" w:hAnsi="Courier 10cpi"/>
          <w:lang w:val="en-CA"/>
        </w:rPr>
      </w:pPr>
    </w:p>
    <w:p w:rsidR="001833B9" w:rsidRDefault="001833B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DESTINATAIRES : 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1833B9" w:rsidRDefault="001833B9">
      <w:pPr>
        <w:widowControl w:val="0"/>
        <w:rPr>
          <w:rFonts w:ascii="Courier 10cpi" w:hAnsi="Courier 10cpi"/>
          <w:lang w:val="en-CA"/>
        </w:rPr>
      </w:pPr>
    </w:p>
    <w:p w:rsidR="001833B9" w:rsidRDefault="001833B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l'intimé</w:t>
      </w:r>
    </w:p>
    <w:p w:rsidR="001833B9" w:rsidRDefault="001833B9">
      <w:pPr>
        <w:widowControl w:val="0"/>
        <w:rPr>
          <w:rFonts w:ascii="Courier 10cpi" w:hAnsi="Courier 10cpi"/>
          <w:lang w:val="en-CA"/>
        </w:rPr>
      </w:pPr>
    </w:p>
    <w:p w:rsidR="001833B9" w:rsidRDefault="001833B9">
      <w:pPr>
        <w:widowControl w:val="0"/>
        <w:ind w:left="2160" w:hanging="216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ET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sectPr w:rsidR="001833B9" w:rsidSect="001833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3B9"/>
    <w:rsid w:val="0018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