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E" w:rsidRDefault="0062382E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[90:B:2]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62382E" w:rsidRDefault="0062382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90:A</w:t>
      </w:r>
      <w:r>
        <w:rPr>
          <w:rFonts w:ascii="Courier 10cpi" w:hAnsi="Courier 10cpi"/>
          <w:lang w:val="en-CA"/>
        </w:rPr>
        <w:t>]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62382E" w:rsidRDefault="0062382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 xml:space="preserve"> </w:t>
      </w: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procureur, DÉCLARE SOUS SERMENT :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procureur du requérant dans la présente instance.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jugement dans la présente affaire a été prononcé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la Cour d'appel de l'Ontario et il a été inscrit à Toronto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motifs du jugement de la Cour d'appel n'ont pas été communiqués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Parmi les dates qui étaient prévues par les règles de la présente Cour pour l'audition des demandes d'autorisation et qui convenaient aux différentes parties à la présente affaire, la plus rapprochée était celle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 xml:space="preserve"> La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excède de ... jours le délai de prescription de 90 jours prévu au paragraphe 40(2) [abr. &amp; rempl. L.R.C. (1985), chap. 34 (3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suppl.), art. 3]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, L.R.C. (1985), chap. S-26, pour les demandes d'autorisation d'appel.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intimés et l'intervenant ont consenti par procureurs à ce que la demande d'autorisation soit présentée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Des copies conformes des consentements respectifs des intimés et de l'intervenant sont jointes comme pièces «A» et «B» au présent affidavit.</w:t>
      </w: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2382E" w:rsidRDefault="0062382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62382E" w:rsidSect="006238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82E"/>
    <w:rsid w:val="0062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