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7" w:rsidRDefault="00CE0617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F. CAUTIONNEMENT POUR LES DÉPENS DE L'APPEL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CE0617" w:rsidRDefault="00CE0617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CE0617" w:rsidRDefault="00CE0617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CE0617" w:rsidRDefault="00CE061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  <w:t>[90:F:1]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Cautionnement pour les dépens de l'appel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CE0617" w:rsidRDefault="00CE061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DÉPÔT DU CAUTIONNEMENT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AVISÉ qu'un cautionnement pour dépens au montant de ... $ a été déposé à la Banque ...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Fait dans la ville de ..., province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de l'appelant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spacing w:line="240" w:lineRule="exact"/>
        <w:ind w:left="2880" w:hanging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LE REGISTRAIRE DE LA PRÉSENTE COUR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ET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CE0617" w:rsidRDefault="00CE061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E0617" w:rsidRDefault="00CE0617">
      <w:pPr>
        <w:widowControl w:val="0"/>
        <w:spacing w:line="240" w:lineRule="atLeast"/>
        <w:ind w:left="2160"/>
      </w:pPr>
      <w:r>
        <w:rPr>
          <w:rFonts w:ascii="Courier 10cpi" w:hAnsi="Courier 10cpi"/>
          <w:lang w:val="en-CA"/>
        </w:rPr>
        <w:t>procureurs de l'intimé</w:t>
      </w:r>
    </w:p>
    <w:sectPr w:rsidR="00CE0617" w:rsidSect="00CE061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920" w:right="1440" w:bottom="1440" w:left="1440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17" w:rsidRDefault="00CE0617">
      <w:r>
        <w:separator/>
      </w:r>
    </w:p>
  </w:endnote>
  <w:endnote w:type="continuationSeparator" w:id="0">
    <w:p w:rsidR="00CE0617" w:rsidRDefault="00CE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7" w:rsidRDefault="00CE0617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7" w:rsidRDefault="00CE0617">
    <w:pPr>
      <w:widowControl w:val="0"/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17" w:rsidRDefault="00CE0617">
      <w:r>
        <w:separator/>
      </w:r>
    </w:p>
  </w:footnote>
  <w:footnote w:type="continuationSeparator" w:id="0">
    <w:p w:rsidR="00CE0617" w:rsidRDefault="00CE0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7" w:rsidRDefault="00CE0617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7" w:rsidRDefault="00CE0617">
    <w:pPr>
      <w:widowControl w:val="0"/>
      <w:tabs>
        <w:tab w:val="center" w:pos="4680"/>
      </w:tabs>
      <w:jc w:val="both"/>
      <w:rPr>
        <w:lang w:val="en-GB"/>
      </w:rPr>
    </w:pPr>
    <w:r>
      <w:rPr>
        <w:lang w:val="en-GB"/>
      </w:rPr>
      <w:tab/>
      <w:t>CAUTIONNEMENT POUR LES DÉPENS DE L'APPEL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617"/>
    <w:rsid w:val="00C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