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A" w:rsidRDefault="004F36AA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[90:G:5]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4F36AA" w:rsidRDefault="004F36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requérant en vue d'obtenir une ordonnance déterminant le contenu du dossier de l'appel interjeté devant la Cour suprême du Canada dans leur cause,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les pièces jointes à cet affidavit, après avoir entendu les plaidoiries des procureurs du requérant et de l'intimé, et après avoir constaté qu'un appel a été interjeté par le requérant à la Cour suprême du Canada de l'ordonnance rendue par la Cour d'appel de l'Ontario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le dossier de l'appel qui est interjeté devant la Cour suprême du Canada dans la présente cause se compose des documents suivants :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énumérer ces documents conformément au paragraphe 33(3) des Règles</w:t>
      </w:r>
      <w:r>
        <w:rPr>
          <w:rFonts w:ascii="Courier 10cpi" w:hAnsi="Courier 10cpi"/>
          <w:lang w:val="en-CA"/>
        </w:rPr>
        <w:t>]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l'appel.</w:t>
      </w:r>
    </w:p>
    <w:p w:rsidR="004F36AA" w:rsidRDefault="004F36A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F36AA" w:rsidRDefault="004F36AA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4F36AA" w:rsidRDefault="004F36AA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greffier,</w:t>
      </w:r>
    </w:p>
    <w:p w:rsidR="004F36AA" w:rsidRDefault="004F36AA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sectPr w:rsidR="004F36AA" w:rsidSect="004F36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AA"/>
    <w:rsid w:val="004F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